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84" w:rsidRDefault="00FD4484" w:rsidP="00933604">
      <w:pPr>
        <w:rPr>
          <w:rFonts w:ascii="Tahoma" w:hAnsi="Tahoma"/>
        </w:rPr>
      </w:pPr>
    </w:p>
    <w:p w:rsidR="00FD4484" w:rsidRPr="000034AA" w:rsidRDefault="00FD4484" w:rsidP="002A6DF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0034AA">
        <w:rPr>
          <w:rFonts w:ascii="Arial" w:hAnsi="Arial" w:cs="Arial"/>
          <w:sz w:val="22"/>
          <w:szCs w:val="22"/>
        </w:rPr>
        <w:t>ΠΑΡΑΡΤΗΜΑ ΣΤ</w:t>
      </w:r>
      <w:r>
        <w:rPr>
          <w:rFonts w:ascii="Arial" w:hAnsi="Arial" w:cs="Arial"/>
          <w:sz w:val="22"/>
          <w:szCs w:val="22"/>
        </w:rPr>
        <w:t>»</w:t>
      </w:r>
      <w:r w:rsidRPr="000034AA">
        <w:rPr>
          <w:rFonts w:ascii="Arial" w:hAnsi="Arial" w:cs="Arial"/>
          <w:sz w:val="22"/>
          <w:szCs w:val="22"/>
        </w:rPr>
        <w:t>΄</w:t>
      </w:r>
      <w:r>
        <w:rPr>
          <w:rFonts w:ascii="Arial" w:hAnsi="Arial" w:cs="Arial"/>
          <w:sz w:val="22"/>
          <w:szCs w:val="22"/>
        </w:rPr>
        <w:t>: Υπόδειγμα Τ.Ε.Υ.Δ.</w:t>
      </w:r>
    </w:p>
    <w:p w:rsidR="00FD4484" w:rsidRPr="000034AA" w:rsidRDefault="00FD4484" w:rsidP="002A6DF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(Ανήκει στην με αριθμ.       /2019 Επαναδιακήρυξη)</w:t>
      </w:r>
    </w:p>
    <w:p w:rsidR="00FD4484" w:rsidRDefault="00FD4484" w:rsidP="002A6DF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FD4484" w:rsidRPr="004805E7" w:rsidRDefault="00FD4484" w:rsidP="002A6DF2">
      <w:pPr>
        <w:jc w:val="center"/>
        <w:rPr>
          <w:rFonts w:ascii="Arial" w:hAnsi="Arial" w:cs="Arial"/>
        </w:rPr>
      </w:pPr>
      <w:r w:rsidRPr="004805E7">
        <w:rPr>
          <w:rFonts w:ascii="Arial" w:hAnsi="Arial" w:cs="Arial"/>
          <w:b/>
          <w:bCs/>
        </w:rPr>
        <w:t>ΤΥΠΟΠΟΙΗΜΕΝΟ ΕΝΤΥΠΟ ΥΠΕΥΘΥΝΗΣ ΔΗΛΩΣΗΣ (TEΥΔ)</w:t>
      </w:r>
    </w:p>
    <w:p w:rsidR="00FD4484" w:rsidRPr="004805E7" w:rsidRDefault="00FD4484" w:rsidP="002A6DF2">
      <w:pPr>
        <w:jc w:val="center"/>
        <w:rPr>
          <w:rFonts w:ascii="Arial" w:hAnsi="Arial" w:cs="Arial"/>
        </w:rPr>
      </w:pPr>
      <w:r w:rsidRPr="004805E7">
        <w:rPr>
          <w:rFonts w:ascii="Arial" w:hAnsi="Arial" w:cs="Arial"/>
          <w:b/>
          <w:bCs/>
        </w:rPr>
        <w:t>[άρθρου 79 παρ. 4 ν. 4412/2016 (Α 147)]</w:t>
      </w:r>
    </w:p>
    <w:p w:rsidR="00FD4484" w:rsidRPr="004805E7" w:rsidRDefault="00FD4484" w:rsidP="002A6DF2">
      <w:pPr>
        <w:jc w:val="center"/>
        <w:rPr>
          <w:rFonts w:ascii="Arial" w:hAnsi="Arial" w:cs="Arial"/>
        </w:rPr>
      </w:pPr>
      <w:r w:rsidRPr="004805E7">
        <w:rPr>
          <w:rFonts w:ascii="Arial" w:hAnsi="Arial" w:cs="Arial"/>
          <w:b/>
          <w:bCs/>
          <w:color w:val="669900"/>
          <w:u w:val="single"/>
        </w:rPr>
        <w:t xml:space="preserve"> </w:t>
      </w:r>
      <w:r w:rsidRPr="004805E7">
        <w:rPr>
          <w:rFonts w:ascii="Arial" w:hAnsi="Arial" w:cs="Arial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FD4484" w:rsidRPr="004805E7" w:rsidRDefault="00FD4484" w:rsidP="002A6DF2">
      <w:pPr>
        <w:jc w:val="center"/>
        <w:rPr>
          <w:rFonts w:ascii="Arial" w:hAnsi="Arial" w:cs="Arial"/>
        </w:rPr>
      </w:pPr>
      <w:r w:rsidRPr="004805E7">
        <w:rPr>
          <w:rFonts w:ascii="Arial" w:hAnsi="Arial" w:cs="Arial"/>
          <w:b/>
          <w:bCs/>
          <w:u w:val="single"/>
        </w:rPr>
        <w:t>Μέρος Ι: Πληροφορίες σχετικά με την αναθέτουσα αρχή και τη διαδικασία ανάθεσης</w:t>
      </w:r>
    </w:p>
    <w:p w:rsidR="00FD4484" w:rsidRPr="004805E7" w:rsidRDefault="00FD4484" w:rsidP="002A6DF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" w:hAnsi="Arial" w:cs="Arial"/>
        </w:rPr>
      </w:pPr>
      <w:r w:rsidRPr="004805E7">
        <w:rPr>
          <w:rFonts w:ascii="Arial" w:hAnsi="Arial" w:cs="Arial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5"/>
      </w:tblGrid>
      <w:tr w:rsidR="00FD4484" w:rsidRPr="00964900" w:rsidTr="00CA080E">
        <w:trPr>
          <w:jc w:val="center"/>
        </w:trPr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sz w:val="22"/>
                <w:szCs w:val="22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D4484" w:rsidRPr="00964900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- Ονομασία: Δήμος Ιλίου</w:t>
            </w:r>
          </w:p>
          <w:p w:rsidR="00FD4484" w:rsidRPr="00964900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- Κωδικός  Αναθέτουσας Αρχής / Αναθέτοντα Φορέα ΚΗΜΔΗΣ : 6123</w:t>
            </w:r>
          </w:p>
          <w:p w:rsidR="00FD4484" w:rsidRPr="00964900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- Ταχυδρομική διεύθυνση / Πόλη / Ταχ. Κωδικός: Κάλχου 48-50, Ίλιον, 131 22</w:t>
            </w:r>
          </w:p>
          <w:p w:rsidR="00FD4484" w:rsidRPr="00964900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- Αρμόδιος για πληροφορίες: </w:t>
            </w:r>
            <w:r>
              <w:rPr>
                <w:rFonts w:ascii="Arial" w:hAnsi="Arial" w:cs="Arial"/>
                <w:sz w:val="22"/>
                <w:szCs w:val="22"/>
              </w:rPr>
              <w:t>Δ. Σύρακας</w:t>
            </w:r>
          </w:p>
          <w:p w:rsidR="00FD4484" w:rsidRPr="00964900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Τηλέφωνο: 213 20 30 217</w:t>
            </w:r>
          </w:p>
          <w:p w:rsidR="00FD4484" w:rsidRPr="00964900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- Ηλ. ταχυδρομείο: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mixanologiko</w:t>
              </w:r>
              <w:r w:rsidRPr="00964900">
                <w:rPr>
                  <w:rFonts w:ascii="Arial" w:hAnsi="Arial" w:cs="Arial"/>
                  <w:sz w:val="22"/>
                  <w:szCs w:val="22"/>
                </w:rPr>
                <w:t>@</w:t>
              </w:r>
              <w:r w:rsidRPr="00964900">
                <w:rPr>
                  <w:rFonts w:ascii="Arial" w:hAnsi="Arial" w:cs="Arial"/>
                  <w:sz w:val="22"/>
                  <w:szCs w:val="22"/>
                  <w:lang w:val="en-US"/>
                </w:rPr>
                <w:t>ilion</w:t>
              </w:r>
              <w:r w:rsidRPr="00964900">
                <w:rPr>
                  <w:rFonts w:ascii="Arial" w:hAnsi="Arial" w:cs="Arial"/>
                  <w:sz w:val="22"/>
                  <w:szCs w:val="22"/>
                </w:rPr>
                <w:t>.</w:t>
              </w:r>
              <w:r w:rsidRPr="00964900">
                <w:rPr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smartTag>
          </w:p>
          <w:p w:rsidR="00FD4484" w:rsidRPr="00964900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- Διεύθυνση στο Διαδίκτυο (διεύθυνση δικτυακού τόπου) (</w:t>
            </w:r>
            <w:r w:rsidRPr="00964900">
              <w:rPr>
                <w:rFonts w:ascii="Arial" w:hAnsi="Arial" w:cs="Arial"/>
                <w:i/>
                <w:sz w:val="22"/>
                <w:szCs w:val="22"/>
              </w:rPr>
              <w:t>εάν υπάρχει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Pr="00964900">
              <w:rPr>
                <w:rFonts w:ascii="Arial" w:hAnsi="Arial" w:cs="Arial"/>
                <w:sz w:val="22"/>
                <w:szCs w:val="22"/>
              </w:rPr>
              <w:t>.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ilion</w:t>
            </w:r>
            <w:r w:rsidRPr="00964900">
              <w:rPr>
                <w:rFonts w:ascii="Arial" w:hAnsi="Arial" w:cs="Arial"/>
                <w:sz w:val="22"/>
                <w:szCs w:val="22"/>
              </w:rPr>
              <w:t>.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</w:tr>
      <w:tr w:rsidR="00FD4484" w:rsidRPr="00964900" w:rsidTr="00CA080E">
        <w:trPr>
          <w:jc w:val="center"/>
        </w:trPr>
        <w:tc>
          <w:tcPr>
            <w:tcW w:w="8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sz w:val="22"/>
                <w:szCs w:val="22"/>
              </w:rPr>
              <w:t>Β: Πληροφορίες σχετικά με τη διαδικασία σύναψης σύμβασης</w:t>
            </w:r>
          </w:p>
          <w:p w:rsidR="00FD4484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Pr="00964900">
              <w:rPr>
                <w:rFonts w:ascii="Arial" w:hAnsi="Arial" w:cs="Arial"/>
                <w:sz w:val="22"/>
                <w:szCs w:val="22"/>
              </w:rPr>
              <w:t>):</w:t>
            </w:r>
            <w:r w:rsidRPr="00FF62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Προμήθεια κάδων απορριμμάτων</w:t>
            </w:r>
          </w:p>
          <w:p w:rsidR="00FD4484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>
              <w:rPr>
                <w:rFonts w:ascii="Arial" w:hAnsi="Arial" w:cs="Arial"/>
                <w:sz w:val="22"/>
                <w:szCs w:val="22"/>
              </w:rPr>
              <w:t xml:space="preserve">: 34928480-6 </w:t>
            </w:r>
          </w:p>
          <w:p w:rsidR="00FD4484" w:rsidRPr="00964900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- Κωδικός στο ΚΗΜΔΗΣ: </w:t>
            </w:r>
          </w:p>
          <w:p w:rsidR="00FD4484" w:rsidRPr="00964900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- Η σύμβαση αναφέρεται σε έργα, προμήθειες, ή υπηρεσίες : </w:t>
            </w:r>
            <w:r>
              <w:rPr>
                <w:rFonts w:ascii="Arial" w:hAnsi="Arial" w:cs="Arial"/>
                <w:sz w:val="22"/>
                <w:szCs w:val="22"/>
              </w:rPr>
              <w:t>Προμήθεια</w:t>
            </w:r>
          </w:p>
          <w:p w:rsidR="00FD4484" w:rsidRPr="00964900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- Εφόσον υφίστανται, ένδειξη ύπαρξης σχετικών τμημάτων : </w:t>
            </w:r>
            <w:r>
              <w:rPr>
                <w:rFonts w:ascii="Arial" w:hAnsi="Arial" w:cs="Arial"/>
                <w:sz w:val="22"/>
                <w:szCs w:val="22"/>
              </w:rPr>
              <w:t>Όχι</w:t>
            </w:r>
          </w:p>
          <w:p w:rsidR="00FD4484" w:rsidRPr="00964900" w:rsidRDefault="00FD4484" w:rsidP="00CA08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- Αριθμός αναφοράς που αποδίδεται στον φάκελο από την αναθέτουσα αρχή: Π</w:t>
            </w:r>
            <w:r>
              <w:rPr>
                <w:rFonts w:ascii="Arial" w:hAnsi="Arial" w:cs="Arial"/>
                <w:sz w:val="22"/>
                <w:szCs w:val="22"/>
              </w:rPr>
              <w:t>124</w:t>
            </w:r>
            <w:r w:rsidRPr="00964900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FD4484" w:rsidRPr="00964900" w:rsidRDefault="00FD4484" w:rsidP="002A6DF2">
      <w:pPr>
        <w:rPr>
          <w:rFonts w:ascii="Arial" w:hAnsi="Arial" w:cs="Arial"/>
          <w:sz w:val="22"/>
          <w:szCs w:val="22"/>
        </w:rPr>
      </w:pPr>
    </w:p>
    <w:p w:rsidR="00FD4484" w:rsidRPr="00964900" w:rsidRDefault="00FD4484" w:rsidP="002A6DF2">
      <w:pPr>
        <w:shd w:val="clear" w:color="auto" w:fill="B2B2B2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sz w:val="22"/>
          <w:szCs w:val="2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D4484" w:rsidRPr="00964900" w:rsidRDefault="00FD4484" w:rsidP="002A6DF2">
      <w:pPr>
        <w:pageBreakBefore/>
        <w:jc w:val="center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bCs/>
          <w:sz w:val="22"/>
          <w:szCs w:val="22"/>
          <w:u w:val="single"/>
        </w:rPr>
        <w:t>Μέρος II: Πληροφορίες σχετικά με τον οικονομικό φορέα</w:t>
      </w:r>
    </w:p>
    <w:p w:rsidR="00FD4484" w:rsidRPr="00964900" w:rsidRDefault="00FD4484" w:rsidP="002A6DF2">
      <w:pPr>
        <w:jc w:val="center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bCs/>
          <w:sz w:val="22"/>
          <w:szCs w:val="22"/>
        </w:rPr>
        <w:t>Α: Πληροφορίες σχετικά με τον οικονομικό φορέα</w:t>
      </w:r>
    </w:p>
    <w:tbl>
      <w:tblPr>
        <w:tblW w:w="8989" w:type="dxa"/>
        <w:jc w:val="center"/>
        <w:tblInd w:w="108" w:type="dxa"/>
        <w:tblLayout w:type="fixed"/>
        <w:tblLook w:val="0000"/>
      </w:tblPr>
      <w:tblGrid>
        <w:gridCol w:w="4479"/>
        <w:gridCol w:w="4510"/>
      </w:tblGrid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Αριθμός φορολογικού μητρώου (ΑΦΜ):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FD4484" w:rsidRPr="004805E7" w:rsidRDefault="00FD4484" w:rsidP="002A6DF2">
      <w:pPr>
        <w:shd w:val="clear" w:color="auto" w:fill="FFFFFF"/>
        <w:rPr>
          <w:rFonts w:ascii="Arial" w:hAnsi="Arial" w:cs="Arial"/>
        </w:rPr>
        <w:sectPr w:rsidR="00FD4484" w:rsidRPr="004805E7" w:rsidSect="00D3021A">
          <w:headerReference w:type="default" r:id="rId7"/>
          <w:footerReference w:type="default" r:id="rId8"/>
          <w:pgSz w:w="11906" w:h="16838"/>
          <w:pgMar w:top="454" w:right="720" w:bottom="244" w:left="720" w:header="811" w:footer="1187" w:gutter="0"/>
          <w:cols w:space="720"/>
          <w:rtlGutter/>
          <w:docGrid w:linePitch="600" w:charSpace="36864"/>
        </w:sectPr>
      </w:pPr>
    </w:p>
    <w:p w:rsidR="00FD4484" w:rsidRPr="004805E7" w:rsidRDefault="00FD4484" w:rsidP="002A6DF2">
      <w:pPr>
        <w:shd w:val="clear" w:color="auto" w:fill="FFFFFF"/>
        <w:rPr>
          <w:rFonts w:ascii="Arial" w:hAnsi="Arial" w:cs="Arial"/>
        </w:rPr>
        <w:sectPr w:rsidR="00FD4484" w:rsidRPr="004805E7" w:rsidSect="00301585">
          <w:type w:val="continuous"/>
          <w:pgSz w:w="11906" w:h="16838"/>
          <w:pgMar w:top="867" w:right="1531" w:bottom="1382" w:left="1531" w:header="811" w:footer="1187" w:gutter="0"/>
          <w:cols w:space="720"/>
          <w:docGrid w:linePitch="600" w:charSpace="36864"/>
        </w:sectPr>
      </w:pPr>
    </w:p>
    <w:tbl>
      <w:tblPr>
        <w:tblW w:w="8989" w:type="dxa"/>
        <w:jc w:val="center"/>
        <w:tblInd w:w="108" w:type="dxa"/>
        <w:tblLayout w:type="fixed"/>
        <w:tblLook w:val="0000"/>
      </w:tblPr>
      <w:tblGrid>
        <w:gridCol w:w="4479"/>
        <w:gridCol w:w="4510"/>
      </w:tblGrid>
      <w:tr w:rsidR="00FD4484" w:rsidRPr="00964900" w:rsidTr="00CA080E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Αρμόδιος ή αρμόδιοι: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Τηλέφωνο: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Ηλ. ταχυδρομείο: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Διεύθυνση στο Διαδίκτυο (διεύθυνση δικτυακού τόπου) (</w:t>
            </w:r>
            <w:r w:rsidRPr="00964900">
              <w:rPr>
                <w:rFonts w:ascii="Arial" w:hAnsi="Arial" w:cs="Arial"/>
                <w:i/>
                <w:sz w:val="22"/>
                <w:szCs w:val="22"/>
              </w:rPr>
              <w:t>εάν υπάρχει</w:t>
            </w:r>
            <w:r w:rsidRPr="0096490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FD4484" w:rsidRPr="00964900" w:rsidTr="00CA080E">
        <w:trPr>
          <w:jc w:val="center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i/>
                <w:sz w:val="22"/>
                <w:szCs w:val="22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α) Α</w:t>
            </w:r>
            <w:r w:rsidRPr="00964900">
              <w:rPr>
                <w:rFonts w:ascii="Arial" w:hAnsi="Arial" w:cs="Arial"/>
                <w:color w:val="000000"/>
                <w:sz w:val="22"/>
                <w:szCs w:val="22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color w:val="000000"/>
                <w:sz w:val="22"/>
                <w:szCs w:val="22"/>
              </w:rPr>
              <w:t>β) Προσδιορίστε τους άλλους οικονομικούς φορείς που συμμετ</w:t>
            </w:r>
            <w:r w:rsidRPr="00964900">
              <w:rPr>
                <w:rFonts w:ascii="Arial" w:hAnsi="Arial" w:cs="Arial"/>
                <w:sz w:val="22"/>
                <w:szCs w:val="22"/>
              </w:rPr>
              <w:t>έχουν από κοινού στη διαδικασία σύναψης δημόσιας σύμβασης: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α) [……]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β) [……]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γ) [……]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A47455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A474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A47455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A474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A47455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A47455">
              <w:rPr>
                <w:rFonts w:ascii="Arial" w:hAnsi="Arial" w:cs="Arial"/>
                <w:sz w:val="22"/>
                <w:szCs w:val="22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A47455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A47455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</w:tbl>
    <w:p w:rsidR="00FD4484" w:rsidRPr="004805E7" w:rsidRDefault="00FD4484" w:rsidP="002A6DF2">
      <w:pPr>
        <w:rPr>
          <w:rFonts w:ascii="Arial" w:hAnsi="Arial" w:cs="Arial"/>
        </w:rPr>
      </w:pPr>
    </w:p>
    <w:p w:rsidR="00FD4484" w:rsidRPr="00964900" w:rsidRDefault="00FD4484" w:rsidP="002A6DF2">
      <w:pPr>
        <w:pageBreakBefore/>
        <w:jc w:val="center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bCs/>
          <w:sz w:val="22"/>
          <w:szCs w:val="22"/>
        </w:rPr>
        <w:t>Β: Πληροφορίες σχετικά με τους νόμιμους εκπροσώπους του οικονομικού φορέα</w:t>
      </w:r>
    </w:p>
    <w:p w:rsidR="00FD4484" w:rsidRPr="00964900" w:rsidRDefault="00FD4484" w:rsidP="002A6DF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i/>
          <w:sz w:val="22"/>
          <w:szCs w:val="22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479"/>
        <w:gridCol w:w="4510"/>
      </w:tblGrid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Ονοματεπώνυμο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color w:val="000000"/>
                <w:sz w:val="22"/>
                <w:szCs w:val="22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Ηλ.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FD4484" w:rsidRPr="004805E7" w:rsidRDefault="00FD4484" w:rsidP="002A6DF2">
      <w:pPr>
        <w:pStyle w:val="SectionTitle"/>
        <w:ind w:left="850" w:firstLine="0"/>
        <w:rPr>
          <w:rFonts w:ascii="Arial" w:hAnsi="Arial" w:cs="Arial"/>
        </w:rPr>
      </w:pPr>
    </w:p>
    <w:p w:rsidR="00FD4484" w:rsidRPr="00964900" w:rsidRDefault="00FD4484" w:rsidP="002A6DF2">
      <w:pPr>
        <w:pageBreakBefore/>
        <w:ind w:left="850"/>
        <w:jc w:val="center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bCs/>
          <w:sz w:val="22"/>
          <w:szCs w:val="22"/>
        </w:rPr>
        <w:t>Γ: Πληροφορίες σχετικά με τη στήριξη στις ικανότητες άλλων ΦΟΡΕΩΝ</w:t>
      </w:r>
      <w:r w:rsidRPr="0096490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479"/>
        <w:gridCol w:w="4510"/>
      </w:tblGrid>
      <w:tr w:rsidR="00FD4484" w:rsidRPr="00964900" w:rsidTr="00CA080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[]Ναι []Όχι</w:t>
            </w:r>
          </w:p>
        </w:tc>
      </w:tr>
    </w:tbl>
    <w:p w:rsidR="00FD4484" w:rsidRPr="00964900" w:rsidRDefault="00FD4484" w:rsidP="002A6D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i/>
          <w:sz w:val="22"/>
          <w:szCs w:val="22"/>
        </w:rPr>
        <w:t>Εάν ναι</w:t>
      </w:r>
      <w:r w:rsidRPr="00964900">
        <w:rPr>
          <w:rFonts w:ascii="Arial" w:hAnsi="Arial" w:cs="Arial"/>
          <w:i/>
          <w:sz w:val="22"/>
          <w:szCs w:val="22"/>
        </w:rPr>
        <w:t xml:space="preserve">, επισυνάψτε χωριστό έντυπο ΤΕΥΔ με τις πληροφορίες που απαιτούνται σύμφωνα με τις </w:t>
      </w:r>
      <w:r w:rsidRPr="00964900">
        <w:rPr>
          <w:rFonts w:ascii="Arial" w:hAnsi="Arial" w:cs="Arial"/>
          <w:b/>
          <w:i/>
          <w:sz w:val="22"/>
          <w:szCs w:val="22"/>
        </w:rPr>
        <w:t xml:space="preserve">ενότητες Α και Β του παρόντος μέρους και σύμφωνα με το μέρος ΙΙΙ, για κάθε ένα </w:t>
      </w:r>
      <w:r w:rsidRPr="00964900">
        <w:rPr>
          <w:rFonts w:ascii="Arial" w:hAnsi="Arial" w:cs="Arial"/>
          <w:i/>
          <w:sz w:val="22"/>
          <w:szCs w:val="22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D4484" w:rsidRPr="00964900" w:rsidRDefault="00FD4484" w:rsidP="002A6D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i/>
          <w:sz w:val="22"/>
          <w:szCs w:val="22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D4484" w:rsidRPr="00964900" w:rsidRDefault="00FD4484" w:rsidP="002A6D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i/>
          <w:sz w:val="22"/>
          <w:szCs w:val="22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FD4484" w:rsidRPr="004805E7" w:rsidRDefault="00FD4484" w:rsidP="002A6DF2">
      <w:pPr>
        <w:jc w:val="center"/>
        <w:rPr>
          <w:rFonts w:ascii="Arial" w:hAnsi="Arial" w:cs="Arial"/>
        </w:rPr>
      </w:pPr>
    </w:p>
    <w:p w:rsidR="00FD4484" w:rsidRPr="00964900" w:rsidRDefault="00FD4484" w:rsidP="002A6DF2">
      <w:pPr>
        <w:pageBreakBefore/>
        <w:jc w:val="center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bCs/>
          <w:sz w:val="22"/>
          <w:szCs w:val="22"/>
        </w:rPr>
        <w:t xml:space="preserve">Δ: Πληροφορίες σχετικά με υπεργολάβους στην ικανότητα των οποίων </w:t>
      </w:r>
      <w:r w:rsidRPr="00964900">
        <w:rPr>
          <w:rFonts w:ascii="Arial" w:hAnsi="Arial" w:cs="Arial"/>
          <w:b/>
          <w:bCs/>
          <w:sz w:val="22"/>
          <w:szCs w:val="22"/>
          <w:u w:val="single"/>
        </w:rPr>
        <w:t>δεν στηρίζεται</w:t>
      </w:r>
      <w:r w:rsidRPr="00964900">
        <w:rPr>
          <w:rFonts w:ascii="Arial" w:hAnsi="Arial" w:cs="Arial"/>
          <w:b/>
          <w:bCs/>
          <w:sz w:val="22"/>
          <w:szCs w:val="22"/>
        </w:rPr>
        <w:t xml:space="preserve"> ο οικονομικός φορέας</w:t>
      </w:r>
      <w:r w:rsidRPr="00964900">
        <w:rPr>
          <w:rFonts w:ascii="Arial" w:hAnsi="Arial" w:cs="Arial"/>
          <w:sz w:val="22"/>
          <w:szCs w:val="22"/>
        </w:rPr>
        <w:t xml:space="preserve"> </w:t>
      </w:r>
    </w:p>
    <w:p w:rsidR="00FD4484" w:rsidRPr="00964900" w:rsidRDefault="00FD4484" w:rsidP="002A6DF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bCs/>
          <w:sz w:val="22"/>
          <w:szCs w:val="22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479"/>
        <w:gridCol w:w="4510"/>
      </w:tblGrid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[]Ναι []Όχι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Εάν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 xml:space="preserve">ναι 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</w:tr>
    </w:tbl>
    <w:p w:rsidR="00FD4484" w:rsidRPr="00964900" w:rsidRDefault="00FD4484" w:rsidP="002A6DF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</w:rPr>
      </w:pPr>
      <w:r w:rsidRPr="00964900">
        <w:rPr>
          <w:rFonts w:ascii="Arial" w:hAnsi="Arial" w:cs="Arial"/>
          <w:i/>
        </w:rPr>
        <w:t>Εάν</w:t>
      </w:r>
      <w:r w:rsidRPr="00964900">
        <w:rPr>
          <w:rFonts w:ascii="Arial" w:hAnsi="Arial" w:cs="Arial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964900">
        <w:rPr>
          <w:rFonts w:ascii="Arial" w:hAnsi="Arial" w:cs="Arial"/>
          <w:b w:val="0"/>
          <w:i/>
        </w:rPr>
        <w:t xml:space="preserve">επιπλέον των πληροφοριών </w:t>
      </w:r>
      <w:r w:rsidRPr="00964900">
        <w:rPr>
          <w:rFonts w:ascii="Arial" w:hAnsi="Arial" w:cs="Arial"/>
          <w:i/>
        </w:rPr>
        <w:t xml:space="preserve">που προβλέπονται στην παρούσα ενότητα, </w:t>
      </w:r>
      <w:r w:rsidRPr="00964900">
        <w:rPr>
          <w:rFonts w:ascii="Arial" w:hAnsi="Arial" w:cs="Arial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D4484" w:rsidRPr="00964900" w:rsidRDefault="00FD4484" w:rsidP="002A6DF2">
      <w:pPr>
        <w:pageBreakBefore/>
        <w:jc w:val="center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bCs/>
          <w:sz w:val="22"/>
          <w:szCs w:val="22"/>
          <w:u w:val="single"/>
        </w:rPr>
        <w:t>Μέρος III: Λόγοι αποκλεισμού</w:t>
      </w:r>
    </w:p>
    <w:p w:rsidR="00FD4484" w:rsidRPr="00964900" w:rsidRDefault="00FD4484" w:rsidP="002A6DF2">
      <w:pPr>
        <w:jc w:val="center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FD4484" w:rsidRPr="00964900" w:rsidRDefault="00FD4484" w:rsidP="002A6DF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sz w:val="22"/>
          <w:szCs w:val="22"/>
        </w:rPr>
        <w:t>Στο άρθρο 73 παρ. 1 ορίζονται οι ακόλουθοι λόγοι αποκλεισμού:</w:t>
      </w:r>
    </w:p>
    <w:p w:rsidR="00FD4484" w:rsidRPr="00964900" w:rsidRDefault="00FD4484" w:rsidP="002A6DF2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color w:val="000000"/>
          <w:sz w:val="22"/>
          <w:szCs w:val="22"/>
        </w:rPr>
        <w:t xml:space="preserve">συμμετοχή σε </w:t>
      </w:r>
      <w:r w:rsidRPr="00964900">
        <w:rPr>
          <w:rFonts w:ascii="Arial" w:hAnsi="Arial" w:cs="Arial"/>
          <w:b/>
          <w:color w:val="000000"/>
          <w:sz w:val="22"/>
          <w:szCs w:val="22"/>
        </w:rPr>
        <w:t>εγκληματική οργάνωση</w:t>
      </w:r>
      <w:r w:rsidRPr="00964900">
        <w:rPr>
          <w:rFonts w:ascii="Arial" w:hAnsi="Arial" w:cs="Arial"/>
          <w:color w:val="000000"/>
          <w:sz w:val="22"/>
          <w:szCs w:val="22"/>
        </w:rPr>
        <w:t>·</w:t>
      </w:r>
    </w:p>
    <w:p w:rsidR="00FD4484" w:rsidRPr="00964900" w:rsidRDefault="00FD4484" w:rsidP="002A6DF2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color w:val="000000"/>
          <w:sz w:val="22"/>
          <w:szCs w:val="22"/>
        </w:rPr>
        <w:t>δωροδοκία</w:t>
      </w:r>
    </w:p>
    <w:p w:rsidR="00FD4484" w:rsidRPr="00964900" w:rsidRDefault="00FD4484" w:rsidP="002A6DF2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color w:val="000000"/>
          <w:sz w:val="22"/>
          <w:szCs w:val="22"/>
        </w:rPr>
        <w:t>απάτη</w:t>
      </w:r>
      <w:r w:rsidRPr="00964900">
        <w:rPr>
          <w:rFonts w:ascii="Arial" w:hAnsi="Arial" w:cs="Arial"/>
          <w:color w:val="000000"/>
          <w:sz w:val="22"/>
          <w:szCs w:val="22"/>
        </w:rPr>
        <w:t>·</w:t>
      </w:r>
    </w:p>
    <w:p w:rsidR="00FD4484" w:rsidRPr="00964900" w:rsidRDefault="00FD4484" w:rsidP="002A6DF2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 w:rsidRPr="00964900">
        <w:rPr>
          <w:rStyle w:val="a"/>
          <w:rFonts w:ascii="Arial" w:hAnsi="Arial" w:cs="Arial"/>
          <w:color w:val="000000"/>
          <w:sz w:val="22"/>
          <w:szCs w:val="22"/>
        </w:rPr>
        <w:t>·</w:t>
      </w:r>
    </w:p>
    <w:p w:rsidR="00FD4484" w:rsidRPr="00964900" w:rsidRDefault="00FD4484" w:rsidP="002A6DF2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964900">
        <w:rPr>
          <w:rFonts w:ascii="Arial" w:hAnsi="Arial" w:cs="Arial"/>
          <w:color w:val="000000"/>
          <w:sz w:val="22"/>
          <w:szCs w:val="22"/>
        </w:rPr>
        <w:t>·</w:t>
      </w:r>
    </w:p>
    <w:p w:rsidR="00FD4484" w:rsidRPr="00964900" w:rsidRDefault="00FD4484" w:rsidP="002A6DF2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</w:rPr>
      </w:pPr>
      <w:r w:rsidRPr="00964900">
        <w:rPr>
          <w:rStyle w:val="a"/>
          <w:rFonts w:ascii="Arial" w:hAnsi="Arial" w:cs="Arial"/>
          <w:b/>
          <w:color w:val="000000"/>
          <w:sz w:val="22"/>
          <w:szCs w:val="22"/>
        </w:rPr>
        <w:t>παιδική εργασία και άλλες μορφές εμπορίας ανθρώπων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479"/>
        <w:gridCol w:w="4510"/>
      </w:tblGrid>
      <w:tr w:rsidR="00FD4484" w:rsidRPr="00964900" w:rsidTr="00CA080E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Υπάρχει αμετάκλητη καταδικαστική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>απόφαση εις βάρος του οικονομικού φορέα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ή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>οποιουδήποτε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D4484" w:rsidRPr="00964900" w:rsidRDefault="00FD4484" w:rsidP="00CA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</w:rPr>
              <w:t>, αναφέρετε: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β) Προσδιορίστε ποιος έχει καταδικαστεί [ ]·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 xml:space="preserve">γ) </w:t>
            </w:r>
            <w:r w:rsidRPr="00964900">
              <w:rPr>
                <w:rFonts w:ascii="Arial" w:hAnsi="Arial" w:cs="Arial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α) Ημερομηνία:[   ],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σημείο-(-α): [   ],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λόγος(-οι):[   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β) [……]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964900">
              <w:rPr>
                <w:rStyle w:val="NormalBoldChar"/>
                <w:rFonts w:ascii="Arial" w:hAnsi="Arial" w:cs="Arial"/>
                <w:sz w:val="22"/>
                <w:szCs w:val="22"/>
                <w:lang w:eastAsia="el-GR"/>
              </w:rPr>
              <w:t>αυτοκάθαρση»)</w:t>
            </w:r>
            <w:r w:rsidRPr="00964900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ναι,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FD4484" w:rsidRPr="00964900" w:rsidRDefault="00FD4484" w:rsidP="002A6DF2">
      <w:pPr>
        <w:pStyle w:val="SectionTitle"/>
        <w:rPr>
          <w:rFonts w:ascii="Arial" w:hAnsi="Arial" w:cs="Arial"/>
          <w:sz w:val="22"/>
        </w:rPr>
      </w:pPr>
    </w:p>
    <w:p w:rsidR="00FD4484" w:rsidRPr="00964900" w:rsidRDefault="00FD4484" w:rsidP="002A6DF2">
      <w:pPr>
        <w:pageBreakBefore/>
        <w:jc w:val="center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bCs/>
          <w:sz w:val="22"/>
          <w:szCs w:val="22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FD4484" w:rsidRPr="00964900" w:rsidTr="00CA080E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FD4484" w:rsidRPr="00964900" w:rsidTr="00CA080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1) Ο οικονομικός φορέας έχει εκπληρώσει όλες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ασφάλισης,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</w:tc>
      </w:tr>
      <w:tr w:rsidR="00FD4484" w:rsidRPr="00964900" w:rsidTr="00CA080E">
        <w:tblPrEx>
          <w:tblCellMar>
            <w:left w:w="108" w:type="dxa"/>
            <w:right w:w="108" w:type="dxa"/>
          </w:tblCellMar>
        </w:tblPrEx>
        <w:trPr>
          <w:trHeight w:val="988"/>
          <w:jc w:val="center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Εάν όχι αναφέρετε: </w:t>
            </w: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α) Χώρα ή κράτος μέλος για το οποίο πρόκειται:</w:t>
            </w: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β) Ποιο είναι το σχετικό ποσό;</w:t>
            </w: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γ)Πως διαπιστώθηκε η αθέτηση των υποχρεώσεων;</w:t>
            </w: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1) Μέσω δικαστικής ή διοικητικής απόφασης;</w:t>
            </w: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964900">
              <w:rPr>
                <w:rFonts w:ascii="Arial" w:hAnsi="Arial" w:cs="Arial"/>
                <w:sz w:val="22"/>
                <w:szCs w:val="22"/>
              </w:rPr>
              <w:t>Η εν λόγω απόφαση είναι τελεσίδικη και δεσμευτική;</w:t>
            </w: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2) Με άλλα μέσα; Διευκρινίστε:</w:t>
            </w:r>
          </w:p>
          <w:p w:rsidR="00FD4484" w:rsidRPr="00964900" w:rsidRDefault="00FD4484" w:rsidP="00CA080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sz w:val="22"/>
                <w:szCs w:val="22"/>
              </w:rPr>
              <w:t>ΦΟΡΟΙ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sz w:val="22"/>
                <w:szCs w:val="22"/>
              </w:rPr>
              <w:t>ΕΙΣΦΟΡΕΣ ΚΟΙΝΩΝΙΚΗΣ ΑΣΦΑΛΙΣΗΣ</w:t>
            </w:r>
          </w:p>
        </w:tc>
      </w:tr>
      <w:tr w:rsidR="00FD4484" w:rsidRPr="00964900" w:rsidTr="00CA080E">
        <w:tblPrEx>
          <w:tblCellMar>
            <w:left w:w="108" w:type="dxa"/>
            <w:right w:w="108" w:type="dxa"/>
          </w:tblCellMar>
        </w:tblPrEx>
        <w:trPr>
          <w:trHeight w:val="988"/>
          <w:jc w:val="center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α)[……]·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β)[……]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γ.1) [] Ναι [] Όχι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-[] Ναι [] Όχι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-[……]·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-[……]·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γ.2)[……]·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δ) [] Ναι [] Όχι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Εάν ναι, να αναφερθούν λεπτομερείς πληροφορίες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α)[……]·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β)[……]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γ.1) [] Ναι [] Όχι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-[] Ναι [] Όχι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-[……]·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-[……]·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γ.2)[……]·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δ) [] Ναι [] Όχι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Εάν ναι, να αναφερθούν λεπτομερείς πληροφορίες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FD4484" w:rsidRPr="00964900" w:rsidTr="00CA080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FD4484" w:rsidRPr="004805E7" w:rsidRDefault="00FD4484" w:rsidP="002A6DF2">
      <w:pPr>
        <w:pStyle w:val="SectionTitle"/>
        <w:ind w:firstLine="0"/>
        <w:rPr>
          <w:rFonts w:ascii="Arial" w:hAnsi="Arial" w:cs="Arial"/>
        </w:rPr>
      </w:pPr>
    </w:p>
    <w:p w:rsidR="00FD4484" w:rsidRPr="00964900" w:rsidRDefault="00FD4484" w:rsidP="002A6DF2">
      <w:pPr>
        <w:pageBreakBefore/>
        <w:jc w:val="center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bCs/>
          <w:sz w:val="22"/>
          <w:szCs w:val="22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89" w:type="dxa"/>
        <w:jc w:val="center"/>
        <w:tblInd w:w="108" w:type="dxa"/>
        <w:tblLayout w:type="fixed"/>
        <w:tblLook w:val="0000"/>
      </w:tblPr>
      <w:tblGrid>
        <w:gridCol w:w="4479"/>
        <w:gridCol w:w="4510"/>
      </w:tblGrid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Ο οικονομικός φορέας έχει,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 xml:space="preserve"> εν γνώσει του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, αθετήσει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 xml:space="preserve">τις υποχρεώσεις του 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στους τομείς του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FD4484" w:rsidRPr="00964900" w:rsidTr="00CA080E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 […….............]</w:t>
            </w:r>
          </w:p>
        </w:tc>
      </w:tr>
      <w:tr w:rsidR="00FD4484" w:rsidRPr="00964900" w:rsidTr="00CA080E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Style w:val="NormalBoldChar"/>
                <w:rFonts w:ascii="Arial" w:hAnsi="Arial" w:cs="Arial"/>
                <w:sz w:val="22"/>
                <w:szCs w:val="22"/>
                <w:lang w:eastAsia="el-GR"/>
              </w:rPr>
              <w:t xml:space="preserve">Έχει διαπράξει ο 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οικονομικός φορέας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>σοβαρό επαγγελματικό παράπτωμα</w:t>
            </w:r>
            <w:r w:rsidRPr="0096490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[.......................]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484" w:rsidRPr="00964900" w:rsidTr="00CA080E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[..........……]</w:t>
            </w:r>
          </w:p>
        </w:tc>
      </w:tr>
      <w:tr w:rsidR="00FD4484" w:rsidRPr="00964900" w:rsidTr="00CA080E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Style w:val="NormalBoldChar"/>
                <w:rFonts w:ascii="Arial" w:hAnsi="Arial" w:cs="Arial"/>
                <w:sz w:val="22"/>
                <w:szCs w:val="22"/>
                <w:lang w:eastAsia="el-GR"/>
              </w:rPr>
              <w:t>Έχει συνάψει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ο οικονομικός φορέας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>συμφωνίες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με άλλους οικονομικούς φορείς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>με σκοπό τη στρέβλωση του ανταγωνισμού</w:t>
            </w:r>
            <w:r w:rsidRPr="0096490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[…...........]</w:t>
            </w:r>
          </w:p>
        </w:tc>
      </w:tr>
      <w:tr w:rsidR="00FD4484" w:rsidRPr="00964900" w:rsidTr="00CA080E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FD4484" w:rsidRPr="00964900" w:rsidTr="00CA080E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Style w:val="NormalBoldChar"/>
                <w:rFonts w:ascii="Arial" w:hAnsi="Arial" w:cs="Arial"/>
                <w:sz w:val="22"/>
                <w:szCs w:val="22"/>
                <w:lang w:eastAsia="el-GR"/>
              </w:rPr>
              <w:t xml:space="preserve">Γνωρίζει ο οικονομικός φορέας την ύπαρξη τυχόν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>σύγκρουσης συμφερόντων</w:t>
            </w:r>
            <w:r w:rsidRPr="00964900">
              <w:rPr>
                <w:rFonts w:ascii="Arial" w:hAnsi="Arial" w:cs="Arial"/>
                <w:sz w:val="22"/>
                <w:szCs w:val="22"/>
              </w:rPr>
              <w:t>, λόγω της συμμετοχής του στη διαδικασία ανάθεσης της σύμβασης;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[.........…]</w:t>
            </w:r>
          </w:p>
        </w:tc>
      </w:tr>
      <w:tr w:rsidR="00FD4484" w:rsidRPr="00964900" w:rsidTr="00CA080E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Style w:val="NormalBoldChar"/>
                <w:rFonts w:ascii="Arial" w:hAnsi="Arial" w:cs="Arial"/>
                <w:sz w:val="22"/>
                <w:szCs w:val="22"/>
                <w:lang w:eastAsia="el-GR"/>
              </w:rPr>
              <w:t xml:space="preserve">Έχει παράσχει ο οικονομικός φορέας ή 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επιχείρηση συνδεδεμένη με αυτόν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>συμβουλές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στην αναθέτουσα αρχή ή στον αναθέτοντα φορέα ή έχει με άλλο τρόπο </w:t>
            </w:r>
            <w:r w:rsidRPr="00964900">
              <w:rPr>
                <w:rFonts w:ascii="Arial" w:hAnsi="Arial" w:cs="Arial"/>
                <w:b/>
                <w:sz w:val="22"/>
                <w:szCs w:val="22"/>
              </w:rPr>
              <w:t>αναμειχθεί στην προετοιμασία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της διαδικασίας σύναψης της σύμβασης;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[...................…]</w:t>
            </w:r>
          </w:p>
        </w:tc>
      </w:tr>
      <w:tr w:rsidR="00FD4484" w:rsidRPr="00964900" w:rsidTr="00CA080E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[….................]</w:t>
            </w:r>
          </w:p>
        </w:tc>
      </w:tr>
      <w:tr w:rsidR="00FD4484" w:rsidRPr="00964900" w:rsidTr="00CA080E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964900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FD4484" w:rsidRPr="00964900" w:rsidTr="00CA080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Μπορεί ο οικονομικός φορέας να επιβεβαιώσει ότι: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β) δεν έχει αποκρύψει τις πληροφορίες αυτές,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964900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</w:tbl>
    <w:p w:rsidR="00FD4484" w:rsidRPr="004805E7" w:rsidRDefault="00FD4484" w:rsidP="002A6DF2">
      <w:pPr>
        <w:pStyle w:val="ChapterTitle"/>
        <w:jc w:val="both"/>
        <w:rPr>
          <w:rFonts w:ascii="Arial" w:hAnsi="Arial" w:cs="Arial"/>
        </w:rPr>
      </w:pPr>
    </w:p>
    <w:p w:rsidR="00FD4484" w:rsidRPr="004805E7" w:rsidRDefault="00FD4484" w:rsidP="002A6DF2">
      <w:pPr>
        <w:jc w:val="center"/>
        <w:rPr>
          <w:rFonts w:ascii="Arial" w:hAnsi="Arial" w:cs="Arial"/>
          <w:b/>
          <w:bCs/>
        </w:rPr>
      </w:pPr>
    </w:p>
    <w:p w:rsidR="00FD4484" w:rsidRPr="00861E37" w:rsidRDefault="00FD4484" w:rsidP="002A6DF2">
      <w:pPr>
        <w:pageBreakBefore/>
        <w:jc w:val="center"/>
        <w:rPr>
          <w:rFonts w:ascii="Arial" w:hAnsi="Arial" w:cs="Arial"/>
          <w:sz w:val="22"/>
          <w:szCs w:val="22"/>
        </w:rPr>
      </w:pPr>
      <w:r w:rsidRPr="00861E37">
        <w:rPr>
          <w:rFonts w:ascii="Arial" w:hAnsi="Arial" w:cs="Arial"/>
          <w:b/>
          <w:bCs/>
          <w:sz w:val="22"/>
          <w:szCs w:val="22"/>
          <w:u w:val="single"/>
        </w:rPr>
        <w:t xml:space="preserve">Μέρος </w:t>
      </w:r>
      <w:r w:rsidRPr="00E660E6">
        <w:rPr>
          <w:rFonts w:ascii="Arial" w:hAnsi="Arial" w:cs="Arial"/>
          <w:b/>
          <w:bCs/>
          <w:sz w:val="22"/>
          <w:szCs w:val="22"/>
          <w:u w:val="single"/>
        </w:rPr>
        <w:t>IV</w:t>
      </w:r>
      <w:r w:rsidRPr="00861E37">
        <w:rPr>
          <w:rFonts w:ascii="Arial" w:hAnsi="Arial" w:cs="Arial"/>
          <w:b/>
          <w:bCs/>
          <w:sz w:val="22"/>
          <w:szCs w:val="22"/>
          <w:u w:val="single"/>
        </w:rPr>
        <w:t>: Κριτήρια επιλογής</w:t>
      </w:r>
    </w:p>
    <w:p w:rsidR="00FD4484" w:rsidRPr="00861E37" w:rsidRDefault="00FD4484" w:rsidP="002A6DF2">
      <w:pPr>
        <w:rPr>
          <w:rFonts w:ascii="Arial" w:hAnsi="Arial" w:cs="Arial"/>
          <w:b/>
          <w:bCs/>
          <w:sz w:val="22"/>
          <w:szCs w:val="22"/>
        </w:rPr>
      </w:pPr>
      <w:r w:rsidRPr="003B3590">
        <w:rPr>
          <w:rFonts w:ascii="Arial" w:hAnsi="Arial" w:cs="Arial"/>
          <w:sz w:val="22"/>
          <w:szCs w:val="22"/>
        </w:rPr>
        <w:t xml:space="preserve">Όσον αφορά τα κριτήρια επιλογής, ο οικονομικός φορέας δηλώνει ότι: </w:t>
      </w:r>
    </w:p>
    <w:p w:rsidR="00FD4484" w:rsidRPr="006D5226" w:rsidRDefault="00FD4484" w:rsidP="002A6DF2">
      <w:pPr>
        <w:jc w:val="center"/>
        <w:rPr>
          <w:rFonts w:ascii="Arial" w:hAnsi="Arial" w:cs="Arial"/>
          <w:sz w:val="22"/>
          <w:szCs w:val="22"/>
        </w:rPr>
      </w:pPr>
      <w:r w:rsidRPr="006D5226">
        <w:rPr>
          <w:rFonts w:ascii="Arial" w:hAnsi="Arial" w:cs="Arial"/>
          <w:b/>
          <w:bCs/>
          <w:sz w:val="22"/>
          <w:szCs w:val="22"/>
        </w:rPr>
        <w:t>Α: Καταλληλότητα</w:t>
      </w:r>
    </w:p>
    <w:p w:rsidR="00FD4484" w:rsidRPr="00861E37" w:rsidRDefault="00FD4484" w:rsidP="002A6D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</w:rPr>
      </w:pPr>
      <w:r w:rsidRPr="00861E37">
        <w:rPr>
          <w:rFonts w:ascii="Arial" w:hAnsi="Arial" w:cs="Arial"/>
          <w:b/>
          <w:i/>
          <w:sz w:val="22"/>
          <w:szCs w:val="22"/>
        </w:rPr>
        <w:t xml:space="preserve">Ο οικονομικός φορέας πρέπει να  παράσχει πληροφορίες </w:t>
      </w:r>
      <w:r w:rsidRPr="00861E37">
        <w:rPr>
          <w:rFonts w:ascii="Arial" w:hAnsi="Arial" w:cs="Arial"/>
          <w:b/>
          <w:i/>
          <w:sz w:val="22"/>
          <w:szCs w:val="22"/>
          <w:u w:val="single"/>
        </w:rPr>
        <w:t>μόνον</w:t>
      </w:r>
      <w:r w:rsidRPr="00861E37">
        <w:rPr>
          <w:rFonts w:ascii="Arial" w:hAnsi="Arial" w:cs="Arial"/>
          <w:b/>
          <w:i/>
          <w:sz w:val="22"/>
          <w:szCs w:val="22"/>
        </w:rPr>
        <w:t xml:space="preserve"> όταν τα σχετικά κριτήρια επιλογής έχουν προσδιοριστεί από την αναθέτουσα αρχή ή τον αναθέτοντα φορέα στη σχετική </w:t>
      </w:r>
      <w:r>
        <w:rPr>
          <w:rFonts w:ascii="Arial" w:hAnsi="Arial" w:cs="Arial"/>
          <w:b/>
          <w:i/>
          <w:sz w:val="22"/>
          <w:szCs w:val="22"/>
        </w:rPr>
        <w:t>επαναδιακήρυξη</w:t>
      </w:r>
      <w:r w:rsidRPr="00861E37">
        <w:rPr>
          <w:rFonts w:ascii="Arial" w:hAnsi="Arial" w:cs="Arial"/>
          <w:b/>
          <w:i/>
          <w:sz w:val="22"/>
          <w:szCs w:val="22"/>
        </w:rPr>
        <w:t xml:space="preserve"> ή στην πρόσκληση ή στα έγγραφα της σύμβασης που αναφέρονται στην </w:t>
      </w:r>
      <w:r>
        <w:rPr>
          <w:rFonts w:ascii="Arial" w:hAnsi="Arial" w:cs="Arial"/>
          <w:b/>
          <w:i/>
          <w:sz w:val="22"/>
          <w:szCs w:val="22"/>
        </w:rPr>
        <w:t>επαναδιακήρυξη</w:t>
      </w:r>
      <w:r w:rsidRPr="00861E37">
        <w:rPr>
          <w:rFonts w:ascii="Arial" w:hAnsi="Arial" w:cs="Arial"/>
          <w:b/>
          <w:i/>
          <w:sz w:val="22"/>
          <w:szCs w:val="22"/>
        </w:rPr>
        <w:t xml:space="preserve">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FD4484" w:rsidRPr="00861E37" w:rsidTr="00CA080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</w:rPr>
              <w:t>Απάντηση</w:t>
            </w:r>
          </w:p>
        </w:tc>
      </w:tr>
      <w:tr w:rsidR="00FD4484" w:rsidRPr="00861E37" w:rsidTr="00CA080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sz w:val="22"/>
                <w:szCs w:val="22"/>
              </w:rPr>
              <w:t>1) Ο οικονομικός φορέας είναι εγγεγραμμένος στα σχετικά επαγγελματικά ή εμπορικά μητρώα</w:t>
            </w:r>
            <w:r w:rsidRPr="00861E37">
              <w:rPr>
                <w:rFonts w:ascii="Arial" w:hAnsi="Arial" w:cs="Arial"/>
                <w:sz w:val="22"/>
                <w:szCs w:val="22"/>
              </w:rPr>
              <w:t xml:space="preserve"> που τηρούνται στην Ελλάδα ή στο κράτος μέλος εγκατάστασής; του: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>[…]</w:t>
            </w: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FD4484" w:rsidRPr="00861E37" w:rsidRDefault="00FD4484" w:rsidP="002A6DF2">
      <w:pPr>
        <w:jc w:val="center"/>
        <w:rPr>
          <w:b/>
          <w:bCs/>
        </w:rPr>
      </w:pPr>
    </w:p>
    <w:p w:rsidR="00FD4484" w:rsidRPr="00861E37" w:rsidRDefault="00FD4484" w:rsidP="002A6DF2">
      <w:pPr>
        <w:jc w:val="center"/>
        <w:rPr>
          <w:b/>
          <w:bCs/>
        </w:rPr>
      </w:pPr>
    </w:p>
    <w:p w:rsidR="00FD4484" w:rsidRPr="00861E37" w:rsidRDefault="00FD4484" w:rsidP="002A6DF2">
      <w:pPr>
        <w:pageBreakBefore/>
        <w:jc w:val="center"/>
        <w:rPr>
          <w:rFonts w:ascii="Arial" w:hAnsi="Arial" w:cs="Arial"/>
          <w:sz w:val="22"/>
          <w:szCs w:val="22"/>
        </w:rPr>
      </w:pPr>
      <w:r w:rsidRPr="00861E37">
        <w:rPr>
          <w:rFonts w:ascii="Arial" w:hAnsi="Arial" w:cs="Arial"/>
          <w:b/>
          <w:bCs/>
          <w:sz w:val="22"/>
          <w:szCs w:val="22"/>
        </w:rPr>
        <w:t>Β: Οικονομική και χρηματοοικονομική επάρκεια</w:t>
      </w:r>
    </w:p>
    <w:p w:rsidR="00FD4484" w:rsidRPr="00861E37" w:rsidRDefault="00FD4484" w:rsidP="002A6D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</w:rPr>
      </w:pPr>
      <w:r w:rsidRPr="00861E37">
        <w:rPr>
          <w:rFonts w:ascii="Arial" w:hAnsi="Arial" w:cs="Arial"/>
          <w:b/>
          <w:i/>
          <w:sz w:val="22"/>
          <w:szCs w:val="22"/>
        </w:rPr>
        <w:t xml:space="preserve">Ο οικονομικός φορέας πρέπει να παράσχει πληροφορίες </w:t>
      </w:r>
      <w:r w:rsidRPr="00861E37">
        <w:rPr>
          <w:rFonts w:ascii="Arial" w:hAnsi="Arial" w:cs="Arial"/>
          <w:b/>
          <w:sz w:val="22"/>
          <w:szCs w:val="22"/>
          <w:u w:val="single"/>
        </w:rPr>
        <w:t>μόνον</w:t>
      </w:r>
      <w:r w:rsidRPr="00861E37">
        <w:rPr>
          <w:rFonts w:ascii="Arial" w:hAnsi="Arial" w:cs="Arial"/>
          <w:b/>
          <w:i/>
          <w:sz w:val="22"/>
          <w:szCs w:val="22"/>
        </w:rPr>
        <w:t xml:space="preserve"> όταν τα σχετικά κριτήρια επιλογής έχουν προσδιοριστεί από την αναθέτουσα αρχή ή τον αναθέτοντα φορέα στη σχετική </w:t>
      </w:r>
      <w:r>
        <w:rPr>
          <w:rFonts w:ascii="Arial" w:hAnsi="Arial" w:cs="Arial"/>
          <w:b/>
          <w:i/>
          <w:sz w:val="22"/>
          <w:szCs w:val="22"/>
        </w:rPr>
        <w:t>επαναδιακήρυξη</w:t>
      </w:r>
      <w:r w:rsidRPr="00861E37">
        <w:rPr>
          <w:rFonts w:ascii="Arial" w:hAnsi="Arial" w:cs="Arial"/>
          <w:b/>
          <w:i/>
          <w:sz w:val="22"/>
          <w:szCs w:val="22"/>
        </w:rPr>
        <w:t xml:space="preserve"> ή στην πρόσκληση ή στα έγγραφα της σύμβασης που αναφέρονται στην </w:t>
      </w:r>
      <w:r>
        <w:rPr>
          <w:rFonts w:ascii="Arial" w:hAnsi="Arial" w:cs="Arial"/>
          <w:b/>
          <w:i/>
          <w:sz w:val="22"/>
          <w:szCs w:val="22"/>
        </w:rPr>
        <w:t>επαναδιακήρυξη</w:t>
      </w:r>
      <w:r w:rsidRPr="00861E37">
        <w:rPr>
          <w:rFonts w:ascii="Arial" w:hAnsi="Arial" w:cs="Arial"/>
          <w:b/>
          <w:i/>
          <w:sz w:val="22"/>
          <w:szCs w:val="22"/>
        </w:rPr>
        <w:t xml:space="preserve">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FD4484" w:rsidRPr="00861E37" w:rsidTr="00CA080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FD4484" w:rsidRPr="00861E37" w:rsidTr="00CA080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 xml:space="preserve">1α) Ο («γενικός») </w:t>
            </w:r>
            <w:r w:rsidRPr="00861E37">
              <w:rPr>
                <w:rFonts w:ascii="Arial" w:hAnsi="Arial" w:cs="Arial"/>
                <w:b/>
                <w:sz w:val="22"/>
                <w:szCs w:val="22"/>
              </w:rPr>
              <w:t>ετήσιος κύκλος εργασιών</w:t>
            </w:r>
            <w:r w:rsidRPr="00861E37">
              <w:rPr>
                <w:rFonts w:ascii="Arial" w:hAnsi="Arial" w:cs="Arial"/>
                <w:sz w:val="22"/>
                <w:szCs w:val="22"/>
              </w:rPr>
              <w:t xml:space="preserve"> του οικονομικού φορέα για τον αριθμό οικονομικών ετών που απαιτούνται στη σχετική </w:t>
            </w:r>
            <w:r>
              <w:rPr>
                <w:rFonts w:ascii="Arial" w:hAnsi="Arial" w:cs="Arial"/>
                <w:sz w:val="22"/>
                <w:szCs w:val="22"/>
              </w:rPr>
              <w:t>επαναδιακήρυξη</w:t>
            </w:r>
            <w:r w:rsidRPr="00861E37">
              <w:rPr>
                <w:rFonts w:ascii="Arial" w:hAnsi="Arial" w:cs="Arial"/>
                <w:sz w:val="22"/>
                <w:szCs w:val="22"/>
              </w:rPr>
              <w:t xml:space="preserve"> ή στην πρόσκληση ή στα έγγραφα της σύμβασης </w:t>
            </w:r>
            <w:r w:rsidRPr="00861E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bCs/>
                <w:sz w:val="22"/>
                <w:szCs w:val="22"/>
              </w:rPr>
              <w:t>και/ή,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>έτος: [……] κύκλος εργασιών:[……][…]νόμισμα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>έτος: [……] κύκλος εργασιών:[……][…]νόμισμα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>έτος: [……] κύκλος εργασιών:[……][…]νόμισμα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  <w:tr w:rsidR="00FD4484" w:rsidTr="00CA080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>[…................................…]</w:t>
            </w:r>
          </w:p>
        </w:tc>
      </w:tr>
    </w:tbl>
    <w:p w:rsidR="00FD4484" w:rsidRDefault="00FD4484" w:rsidP="002A6DF2">
      <w:pPr>
        <w:pStyle w:val="SectionTitle"/>
        <w:ind w:firstLine="0"/>
      </w:pPr>
    </w:p>
    <w:p w:rsidR="00FD4484" w:rsidRPr="00817F48" w:rsidRDefault="00FD4484" w:rsidP="002A6DF2">
      <w:pPr>
        <w:pageBreakBefore/>
        <w:jc w:val="center"/>
        <w:rPr>
          <w:rFonts w:ascii="Arial" w:hAnsi="Arial" w:cs="Arial"/>
          <w:sz w:val="22"/>
          <w:szCs w:val="22"/>
        </w:rPr>
      </w:pPr>
      <w:r w:rsidRPr="00817F48">
        <w:rPr>
          <w:rFonts w:ascii="Arial" w:hAnsi="Arial" w:cs="Arial"/>
          <w:b/>
          <w:bCs/>
          <w:sz w:val="22"/>
          <w:szCs w:val="22"/>
        </w:rPr>
        <w:t>Γ: Τεχνική και επαγγελματική ικανότητα</w:t>
      </w:r>
    </w:p>
    <w:p w:rsidR="00FD4484" w:rsidRPr="00861E37" w:rsidRDefault="00FD4484" w:rsidP="002A6D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</w:rPr>
      </w:pPr>
      <w:r w:rsidRPr="00861E37">
        <w:rPr>
          <w:rFonts w:ascii="Arial" w:hAnsi="Arial" w:cs="Arial"/>
          <w:b/>
          <w:sz w:val="22"/>
          <w:szCs w:val="22"/>
        </w:rPr>
        <w:t>Ο οικονομικός φορέας πρέπει να παράσχε</w:t>
      </w:r>
      <w:r w:rsidRPr="00861E37">
        <w:rPr>
          <w:rFonts w:ascii="Arial" w:hAnsi="Arial" w:cs="Arial"/>
          <w:b/>
          <w:i/>
          <w:sz w:val="22"/>
          <w:szCs w:val="22"/>
        </w:rPr>
        <w:t>ι</w:t>
      </w:r>
      <w:r w:rsidRPr="00861E37">
        <w:rPr>
          <w:rFonts w:ascii="Arial" w:hAnsi="Arial" w:cs="Arial"/>
          <w:b/>
          <w:sz w:val="22"/>
          <w:szCs w:val="22"/>
        </w:rPr>
        <w:t xml:space="preserve"> πληροφορίες </w:t>
      </w:r>
      <w:r w:rsidRPr="00861E37">
        <w:rPr>
          <w:rFonts w:ascii="Arial" w:hAnsi="Arial" w:cs="Arial"/>
          <w:b/>
          <w:sz w:val="22"/>
          <w:szCs w:val="22"/>
          <w:u w:val="single"/>
        </w:rPr>
        <w:t>μόνον</w:t>
      </w:r>
      <w:r w:rsidRPr="00861E37">
        <w:rPr>
          <w:rFonts w:ascii="Arial" w:hAnsi="Arial" w:cs="Arial"/>
          <w:b/>
          <w:sz w:val="22"/>
          <w:szCs w:val="22"/>
        </w:rPr>
        <w:t xml:space="preserve"> όταν τα σχετικά κριτήρια επιλογής έχουν οριστεί από την αναθέτουσα αρχή ή τον αναθέτοντα φορέα  </w:t>
      </w:r>
      <w:r w:rsidRPr="00861E37">
        <w:rPr>
          <w:rFonts w:ascii="Arial" w:hAnsi="Arial" w:cs="Arial"/>
          <w:b/>
          <w:bCs/>
          <w:sz w:val="22"/>
          <w:szCs w:val="22"/>
        </w:rPr>
        <w:t xml:space="preserve">στη σχετική </w:t>
      </w:r>
      <w:r>
        <w:rPr>
          <w:rFonts w:ascii="Arial" w:hAnsi="Arial" w:cs="Arial"/>
          <w:b/>
          <w:bCs/>
          <w:sz w:val="22"/>
          <w:szCs w:val="22"/>
        </w:rPr>
        <w:t>επαναδιακήρυξη</w:t>
      </w:r>
      <w:r w:rsidRPr="00861E37">
        <w:rPr>
          <w:rFonts w:ascii="Arial" w:hAnsi="Arial" w:cs="Arial"/>
          <w:b/>
          <w:bCs/>
          <w:sz w:val="22"/>
          <w:szCs w:val="22"/>
        </w:rPr>
        <w:t xml:space="preserve"> ή στην πρόσκληση ή στα έγγραφα της σύμβασης που αναφέρονται στη </w:t>
      </w:r>
      <w:r>
        <w:rPr>
          <w:rFonts w:ascii="Arial" w:hAnsi="Arial" w:cs="Arial"/>
          <w:b/>
          <w:bCs/>
          <w:sz w:val="22"/>
          <w:szCs w:val="22"/>
        </w:rPr>
        <w:t>επαναδιακήρυξη</w:t>
      </w:r>
      <w:r w:rsidRPr="00861E37">
        <w:rPr>
          <w:rFonts w:ascii="Arial" w:hAnsi="Arial" w:cs="Arial"/>
          <w:b/>
          <w:bCs/>
          <w:sz w:val="22"/>
          <w:szCs w:val="22"/>
        </w:rPr>
        <w:t xml:space="preserve"> 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FD4484" w:rsidRPr="00817F48" w:rsidTr="00CA080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817F48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b/>
                <w:i/>
                <w:sz w:val="22"/>
                <w:szCs w:val="22"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817F48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FD4484" w:rsidRPr="00817F48" w:rsidTr="00CA080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817F48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sz w:val="22"/>
                <w:szCs w:val="22"/>
              </w:rPr>
              <w:t xml:space="preserve">1β) Μόνο για </w:t>
            </w:r>
            <w:r w:rsidRPr="00817F48">
              <w:rPr>
                <w:rFonts w:ascii="Arial" w:hAnsi="Arial" w:cs="Arial"/>
                <w:b/>
                <w:i/>
                <w:sz w:val="22"/>
                <w:szCs w:val="22"/>
              </w:rPr>
              <w:t>δημόσιες συμβάσεις προμηθειών και δημόσιες συμβάσεις υπηρεσιών</w:t>
            </w:r>
            <w:r w:rsidRPr="00817F4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D4484" w:rsidRPr="00817F48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sz w:val="22"/>
                <w:szCs w:val="22"/>
              </w:rPr>
              <w:t xml:space="preserve">Κατά τη διάρκεια της περιόδου αναφοράς, ο οικονομικός φορέας έχει </w:t>
            </w:r>
            <w:r w:rsidRPr="00817F48">
              <w:rPr>
                <w:rFonts w:ascii="Arial" w:hAnsi="Arial" w:cs="Arial"/>
                <w:b/>
                <w:sz w:val="22"/>
                <w:szCs w:val="22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FD4484" w:rsidRPr="00817F48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sz w:val="22"/>
                <w:szCs w:val="22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817F48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sz w:val="22"/>
                <w:szCs w:val="22"/>
              </w:rPr>
              <w:t>Αριθμός ετών (η περίοδος αυτή προσδ</w:t>
            </w:r>
            <w:r>
              <w:rPr>
                <w:rFonts w:ascii="Arial" w:hAnsi="Arial" w:cs="Arial"/>
                <w:sz w:val="22"/>
                <w:szCs w:val="22"/>
              </w:rPr>
              <w:t>ιορίζεται στη σχετική επαναδιακήρυξη</w:t>
            </w:r>
            <w:r w:rsidRPr="00817F48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:rsidR="00FD4484" w:rsidRPr="00817F48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sz w:val="22"/>
                <w:szCs w:val="22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FD4484" w:rsidRPr="00817F48" w:rsidTr="00CA080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D4484" w:rsidRPr="00817F48" w:rsidRDefault="00FD4484" w:rsidP="00CA08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7F48">
                    <w:rPr>
                      <w:rFonts w:ascii="Arial" w:hAnsi="Arial" w:cs="Arial"/>
                      <w:sz w:val="22"/>
                      <w:szCs w:val="22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D4484" w:rsidRPr="00817F48" w:rsidRDefault="00FD4484" w:rsidP="00CA08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7F48">
                    <w:rPr>
                      <w:rFonts w:ascii="Arial" w:hAnsi="Arial" w:cs="Arial"/>
                      <w:sz w:val="22"/>
                      <w:szCs w:val="22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D4484" w:rsidRPr="00817F48" w:rsidRDefault="00FD4484" w:rsidP="00CA08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7F48">
                    <w:rPr>
                      <w:rFonts w:ascii="Arial" w:hAnsi="Arial" w:cs="Arial"/>
                      <w:sz w:val="22"/>
                      <w:szCs w:val="22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484" w:rsidRPr="00817F48" w:rsidRDefault="00FD4484" w:rsidP="00CA08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7F48">
                    <w:rPr>
                      <w:rFonts w:ascii="Arial" w:hAnsi="Arial" w:cs="Arial"/>
                      <w:sz w:val="22"/>
                      <w:szCs w:val="22"/>
                    </w:rPr>
                    <w:t>παραλήπτες</w:t>
                  </w:r>
                </w:p>
              </w:tc>
            </w:tr>
            <w:tr w:rsidR="00FD4484" w:rsidRPr="00817F48" w:rsidTr="00CA080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D4484" w:rsidRPr="00817F48" w:rsidRDefault="00FD4484" w:rsidP="00CA080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D4484" w:rsidRPr="00817F48" w:rsidRDefault="00FD4484" w:rsidP="00CA080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D4484" w:rsidRPr="00817F48" w:rsidRDefault="00FD4484" w:rsidP="00CA080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484" w:rsidRPr="00817F48" w:rsidRDefault="00FD4484" w:rsidP="00CA080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D4484" w:rsidRPr="00817F48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484" w:rsidRPr="00817F48" w:rsidTr="00CA080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817F48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sz w:val="22"/>
                <w:szCs w:val="22"/>
              </w:rPr>
              <w:t xml:space="preserve">10) Ο οικονομικός φορέας </w:t>
            </w:r>
            <w:r w:rsidRPr="00817F48">
              <w:rPr>
                <w:rFonts w:ascii="Arial" w:hAnsi="Arial" w:cs="Arial"/>
                <w:b/>
                <w:sz w:val="22"/>
                <w:szCs w:val="22"/>
              </w:rPr>
              <w:t>προτίθεται, να αναθέσει σε τρίτους υπό μορφή υπεργολαβίας</w:t>
            </w:r>
            <w:r w:rsidRPr="00817F48">
              <w:rPr>
                <w:rFonts w:ascii="Arial" w:hAnsi="Arial" w:cs="Arial"/>
                <w:sz w:val="22"/>
                <w:szCs w:val="22"/>
              </w:rPr>
              <w:t xml:space="preserve"> το ακόλουθο</w:t>
            </w:r>
            <w:r w:rsidRPr="00817F48">
              <w:rPr>
                <w:rFonts w:ascii="Arial" w:hAnsi="Arial" w:cs="Arial"/>
                <w:b/>
                <w:sz w:val="22"/>
                <w:szCs w:val="22"/>
              </w:rPr>
              <w:t xml:space="preserve"> τμήμα (δηλ. ποσοστό)</w:t>
            </w:r>
            <w:r w:rsidRPr="00817F48">
              <w:rPr>
                <w:rFonts w:ascii="Arial" w:hAnsi="Arial" w:cs="Arial"/>
                <w:sz w:val="22"/>
                <w:szCs w:val="22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817F48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sz w:val="22"/>
                <w:szCs w:val="22"/>
              </w:rPr>
              <w:t>[....……]</w:t>
            </w:r>
          </w:p>
        </w:tc>
      </w:tr>
    </w:tbl>
    <w:p w:rsidR="00FD4484" w:rsidRDefault="00FD4484" w:rsidP="002A6DF2">
      <w:pPr>
        <w:pStyle w:val="SectionTitle"/>
        <w:ind w:firstLine="0"/>
      </w:pPr>
    </w:p>
    <w:p w:rsidR="00FD4484" w:rsidRPr="00861E37" w:rsidRDefault="00FD4484" w:rsidP="002A6DF2">
      <w:pPr>
        <w:jc w:val="center"/>
        <w:rPr>
          <w:b/>
          <w:bCs/>
        </w:rPr>
      </w:pPr>
    </w:p>
    <w:p w:rsidR="00FD4484" w:rsidRPr="00861E37" w:rsidRDefault="00FD4484" w:rsidP="002A6DF2">
      <w:pPr>
        <w:pageBreakBefore/>
        <w:jc w:val="center"/>
        <w:rPr>
          <w:rFonts w:ascii="Arial" w:hAnsi="Arial" w:cs="Arial"/>
          <w:sz w:val="22"/>
          <w:szCs w:val="22"/>
        </w:rPr>
      </w:pPr>
      <w:r w:rsidRPr="00861E37">
        <w:rPr>
          <w:rFonts w:ascii="Arial" w:hAnsi="Arial" w:cs="Arial"/>
          <w:b/>
          <w:bCs/>
          <w:sz w:val="22"/>
          <w:szCs w:val="22"/>
        </w:rPr>
        <w:t>Δ: Συστήματα διασφάλισης ποιότητας και πρότυπα περιβαλλοντικής διαχείρισης</w:t>
      </w:r>
    </w:p>
    <w:p w:rsidR="00FD4484" w:rsidRPr="00861E37" w:rsidRDefault="00FD4484" w:rsidP="002A6D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</w:rPr>
      </w:pPr>
      <w:r w:rsidRPr="00861E37">
        <w:rPr>
          <w:rFonts w:ascii="Arial" w:hAnsi="Arial" w:cs="Arial"/>
          <w:b/>
          <w:i/>
          <w:sz w:val="22"/>
          <w:szCs w:val="22"/>
        </w:rPr>
        <w:t xml:space="preserve">Ο οικονομικός φορέας πρέπει να παράσχει πληροφορίες </w:t>
      </w:r>
      <w:r w:rsidRPr="00861E37">
        <w:rPr>
          <w:rFonts w:ascii="Arial" w:hAnsi="Arial" w:cs="Arial"/>
          <w:b/>
          <w:sz w:val="22"/>
          <w:szCs w:val="22"/>
          <w:u w:val="single"/>
        </w:rPr>
        <w:t>μόνον</w:t>
      </w:r>
      <w:r w:rsidRPr="00861E37">
        <w:rPr>
          <w:rFonts w:ascii="Arial" w:hAnsi="Arial" w:cs="Arial"/>
          <w:b/>
          <w:i/>
          <w:sz w:val="22"/>
          <w:szCs w:val="22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</w:t>
      </w:r>
      <w:r>
        <w:rPr>
          <w:rFonts w:ascii="Arial" w:hAnsi="Arial" w:cs="Arial"/>
          <w:b/>
          <w:i/>
          <w:sz w:val="22"/>
          <w:szCs w:val="22"/>
        </w:rPr>
        <w:t>επαναδιακήρυξη</w:t>
      </w:r>
      <w:r w:rsidRPr="00861E37">
        <w:rPr>
          <w:rFonts w:ascii="Arial" w:hAnsi="Arial" w:cs="Arial"/>
          <w:b/>
          <w:i/>
          <w:sz w:val="22"/>
          <w:szCs w:val="22"/>
        </w:rPr>
        <w:t xml:space="preserve">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FD4484" w:rsidRPr="00861E37" w:rsidTr="00CA080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FD4484" w:rsidRPr="00861E37" w:rsidTr="00CA080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Default="00FD4484" w:rsidP="00CA0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E37">
              <w:rPr>
                <w:rFonts w:ascii="Arial" w:hAnsi="Arial" w:cs="Arial"/>
                <w:color w:val="000000"/>
                <w:sz w:val="22"/>
                <w:szCs w:val="22"/>
              </w:rPr>
              <w:t xml:space="preserve">Θα είναι σε θέση ο οικονομικός φορέας να προσκομίσει </w:t>
            </w:r>
            <w:r w:rsidRPr="00861E37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πιστοποιητικά</w:t>
            </w:r>
            <w:r w:rsidRPr="00861E37">
              <w:rPr>
                <w:rFonts w:ascii="Arial" w:hAnsi="Arial" w:cs="Arial"/>
                <w:color w:val="000000"/>
                <w:sz w:val="22"/>
                <w:szCs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61E37">
              <w:rPr>
                <w:rFonts w:ascii="Arial" w:hAnsi="Arial" w:cs="Arial"/>
                <w:b/>
                <w:color w:val="000000"/>
                <w:sz w:val="22"/>
                <w:szCs w:val="22"/>
              </w:rPr>
              <w:t>πρότυπα διασφάλισης ποιότητας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FD4484" w:rsidRDefault="00FD4484" w:rsidP="00CA0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Εάν όχι</w:t>
            </w:r>
            <w:r w:rsidRPr="00861E37">
              <w:rPr>
                <w:rFonts w:ascii="Arial" w:hAnsi="Arial" w:cs="Arial"/>
                <w:color w:val="000000"/>
                <w:sz w:val="22"/>
                <w:szCs w:val="22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i/>
                <w:color w:val="000000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>[……] [……]</w:t>
            </w: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D4484" w:rsidRPr="00861E37" w:rsidTr="00CA080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 xml:space="preserve">Θα είναι σε θέση ο οικονομικός φορέας να προσκομίσει </w:t>
            </w:r>
            <w:r w:rsidRPr="00861E37">
              <w:rPr>
                <w:rFonts w:ascii="Arial" w:hAnsi="Arial" w:cs="Arial"/>
                <w:b/>
                <w:sz w:val="22"/>
                <w:szCs w:val="22"/>
              </w:rPr>
              <w:t>πιστοποιητικά</w:t>
            </w:r>
            <w:r w:rsidRPr="00861E37">
              <w:rPr>
                <w:rFonts w:ascii="Arial" w:hAnsi="Arial" w:cs="Arial"/>
                <w:sz w:val="22"/>
                <w:szCs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61E37">
              <w:rPr>
                <w:rFonts w:ascii="Arial" w:hAnsi="Arial" w:cs="Arial"/>
                <w:b/>
                <w:sz w:val="22"/>
                <w:szCs w:val="22"/>
              </w:rPr>
              <w:t>συστήματα ή πρότυπα περιβαλλοντικής διαχείρισης</w:t>
            </w:r>
            <w:r w:rsidRPr="00861E3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sz w:val="22"/>
                <w:szCs w:val="22"/>
              </w:rPr>
              <w:t>Εάν όχι</w:t>
            </w:r>
            <w:r w:rsidRPr="00861E37">
              <w:rPr>
                <w:rFonts w:ascii="Arial" w:hAnsi="Arial" w:cs="Arial"/>
                <w:sz w:val="22"/>
                <w:szCs w:val="22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861E37">
              <w:rPr>
                <w:rFonts w:ascii="Arial" w:hAnsi="Arial" w:cs="Arial"/>
                <w:b/>
                <w:sz w:val="22"/>
                <w:szCs w:val="22"/>
              </w:rPr>
              <w:t>συστήματα ή πρότυπα περιβαλλοντικής διαχείρισης</w:t>
            </w:r>
            <w:r w:rsidRPr="00861E3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>[……] [……]</w:t>
            </w: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4484" w:rsidRPr="00861E37" w:rsidRDefault="00FD4484" w:rsidP="00CA080E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D4484" w:rsidRPr="00861E37" w:rsidRDefault="00FD4484" w:rsidP="002A6DF2">
      <w:pPr>
        <w:jc w:val="center"/>
      </w:pPr>
    </w:p>
    <w:p w:rsidR="00FD4484" w:rsidRPr="004805E7" w:rsidRDefault="00FD4484" w:rsidP="002A6DF2">
      <w:pPr>
        <w:pStyle w:val="SectionTitle"/>
        <w:ind w:firstLine="0"/>
        <w:rPr>
          <w:rFonts w:ascii="Arial" w:hAnsi="Arial" w:cs="Arial"/>
        </w:rPr>
      </w:pPr>
    </w:p>
    <w:p w:rsidR="00FD4484" w:rsidRPr="00861E37" w:rsidRDefault="00FD4484" w:rsidP="002A6DF2">
      <w:pPr>
        <w:jc w:val="center"/>
        <w:rPr>
          <w:rFonts w:ascii="Arial" w:hAnsi="Arial" w:cs="Arial"/>
          <w:b/>
          <w:bCs/>
        </w:rPr>
      </w:pPr>
    </w:p>
    <w:p w:rsidR="00FD4484" w:rsidRPr="00861E37" w:rsidRDefault="00FD4484" w:rsidP="002A6DF2">
      <w:pPr>
        <w:jc w:val="center"/>
        <w:rPr>
          <w:rFonts w:ascii="Arial" w:hAnsi="Arial" w:cs="Arial"/>
        </w:rPr>
      </w:pPr>
    </w:p>
    <w:p w:rsidR="00FD4484" w:rsidRPr="004805E7" w:rsidRDefault="00FD4484" w:rsidP="002A6DF2">
      <w:pPr>
        <w:pStyle w:val="ChapterTitle"/>
        <w:rPr>
          <w:rFonts w:ascii="Arial" w:hAnsi="Arial" w:cs="Arial"/>
        </w:rPr>
      </w:pPr>
    </w:p>
    <w:p w:rsidR="00FD4484" w:rsidRPr="004805E7" w:rsidRDefault="00FD4484" w:rsidP="002A6DF2">
      <w:pPr>
        <w:pStyle w:val="ChapterTitle"/>
        <w:pageBreakBefore/>
        <w:rPr>
          <w:rFonts w:ascii="Arial" w:hAnsi="Arial" w:cs="Arial"/>
        </w:rPr>
      </w:pPr>
      <w:r w:rsidRPr="004805E7">
        <w:rPr>
          <w:rFonts w:ascii="Arial" w:hAnsi="Arial" w:cs="Arial"/>
          <w:bCs/>
        </w:rPr>
        <w:t>Μέρος V: Τελικές δηλώσεις</w:t>
      </w:r>
    </w:p>
    <w:p w:rsidR="00FD4484" w:rsidRPr="004805E7" w:rsidRDefault="00FD4484" w:rsidP="002A6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5E7">
        <w:rPr>
          <w:rFonts w:ascii="Arial" w:hAnsi="Arial" w:cs="Arial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FD4484" w:rsidRPr="004805E7" w:rsidRDefault="00FD4484" w:rsidP="002A6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5E7">
        <w:rPr>
          <w:rFonts w:ascii="Arial" w:hAnsi="Arial" w:cs="Arial"/>
          <w:i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D4484" w:rsidRPr="004805E7" w:rsidRDefault="00FD4484" w:rsidP="002A6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5E7">
        <w:rPr>
          <w:rFonts w:ascii="Arial" w:hAnsi="Arial" w:cs="Arial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4805E7">
        <w:rPr>
          <w:rStyle w:val="a"/>
          <w:rFonts w:ascii="Arial" w:hAnsi="Arial" w:cs="Arial"/>
          <w:i/>
          <w:sz w:val="22"/>
          <w:szCs w:val="22"/>
        </w:rPr>
        <w:t>.</w:t>
      </w:r>
    </w:p>
    <w:p w:rsidR="00FD4484" w:rsidRPr="004805E7" w:rsidRDefault="00FD4484" w:rsidP="002A6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5E7">
        <w:rPr>
          <w:rStyle w:val="a"/>
          <w:rFonts w:ascii="Arial" w:hAnsi="Arial" w:cs="Arial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FD4484" w:rsidRPr="004805E7" w:rsidRDefault="00FD4484" w:rsidP="002A6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5E7">
        <w:rPr>
          <w:rFonts w:ascii="Arial" w:hAnsi="Arial" w:cs="Arial"/>
          <w:i/>
          <w:sz w:val="22"/>
          <w:szCs w:val="22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 w:rsidRPr="004805E7">
        <w:rPr>
          <w:rFonts w:ascii="Arial" w:hAnsi="Arial" w:cs="Arial"/>
          <w:sz w:val="22"/>
          <w:szCs w:val="22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4805E7">
        <w:rPr>
          <w:rFonts w:ascii="Arial" w:hAnsi="Arial" w:cs="Arial"/>
          <w:i/>
          <w:sz w:val="22"/>
          <w:szCs w:val="22"/>
        </w:rPr>
        <w:t>.</w:t>
      </w:r>
    </w:p>
    <w:p w:rsidR="00FD4484" w:rsidRPr="004805E7" w:rsidRDefault="00FD4484" w:rsidP="002A6DF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D4484" w:rsidRPr="004805E7" w:rsidRDefault="00FD4484" w:rsidP="002A6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5E7">
        <w:rPr>
          <w:rFonts w:ascii="Arial" w:hAnsi="Arial" w:cs="Arial"/>
          <w:i/>
          <w:sz w:val="22"/>
          <w:szCs w:val="22"/>
        </w:rPr>
        <w:t xml:space="preserve">Ημερομηνία, τόπος και, όπου ζητείται ή είναι απαραίτητο, υπογραφή(-ές): [……]   </w:t>
      </w: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Default="00FD4484" w:rsidP="00933604">
      <w:pPr>
        <w:rPr>
          <w:rFonts w:ascii="Tahoma" w:hAnsi="Tahoma"/>
        </w:rPr>
      </w:pPr>
    </w:p>
    <w:p w:rsidR="00FD4484" w:rsidRPr="00846762" w:rsidRDefault="00FD4484" w:rsidP="00933604">
      <w:pPr>
        <w:rPr>
          <w:rFonts w:ascii="Tahoma" w:hAnsi="Tahoma"/>
        </w:rPr>
      </w:pPr>
    </w:p>
    <w:p w:rsidR="00FD4484" w:rsidRPr="000034AA" w:rsidRDefault="00FD4484" w:rsidP="0084676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0034AA">
        <w:rPr>
          <w:rFonts w:ascii="Arial" w:hAnsi="Arial" w:cs="Arial"/>
          <w:sz w:val="22"/>
          <w:szCs w:val="22"/>
        </w:rPr>
        <w:t xml:space="preserve">ΠΑΡΑΡΤΗΜΑ </w:t>
      </w:r>
      <w:r>
        <w:rPr>
          <w:rFonts w:ascii="Arial" w:hAnsi="Arial" w:cs="Arial"/>
          <w:sz w:val="22"/>
          <w:szCs w:val="22"/>
        </w:rPr>
        <w:t>Ζ΄»: Υπόδειγμα Αίτησης Συμμετοχής</w:t>
      </w:r>
    </w:p>
    <w:p w:rsidR="00FD4484" w:rsidRDefault="00FD4484" w:rsidP="0084676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(Ανήκει στην με αριθμ.       /2019 Επαναδιακήρυξη)</w:t>
      </w:r>
    </w:p>
    <w:p w:rsidR="00FD4484" w:rsidRPr="000034AA" w:rsidRDefault="00FD4484" w:rsidP="00846762">
      <w:pPr>
        <w:ind w:firstLine="720"/>
        <w:jc w:val="center"/>
        <w:rPr>
          <w:rFonts w:ascii="Arial" w:hAnsi="Arial" w:cs="Arial"/>
          <w:sz w:val="22"/>
          <w:szCs w:val="22"/>
        </w:rPr>
      </w:pPr>
    </w:p>
    <w:tbl>
      <w:tblPr>
        <w:tblW w:w="9720" w:type="dxa"/>
        <w:tblLook w:val="0000"/>
      </w:tblPr>
      <w:tblGrid>
        <w:gridCol w:w="5220"/>
        <w:gridCol w:w="4500"/>
      </w:tblGrid>
      <w:tr w:rsidR="00FD4484" w:rsidRPr="002E4118" w:rsidTr="00CA080E">
        <w:tc>
          <w:tcPr>
            <w:tcW w:w="5220" w:type="dxa"/>
          </w:tcPr>
          <w:p w:rsidR="00FD4484" w:rsidRPr="0070636F" w:rsidRDefault="00FD4484" w:rsidP="00CA080E">
            <w:pPr>
              <w:pStyle w:val="Title"/>
              <w:rPr>
                <w:rFonts w:cs="Arial"/>
                <w:bCs/>
                <w:sz w:val="32"/>
                <w:szCs w:val="24"/>
              </w:rPr>
            </w:pPr>
            <w:r w:rsidRPr="0070636F">
              <w:rPr>
                <w:rFonts w:cs="Arial"/>
                <w:bCs/>
                <w:sz w:val="32"/>
                <w:szCs w:val="24"/>
              </w:rPr>
              <w:t>ΑΙΤΗΣΗ ΣΥΜΜΕΤΟΧΗΣ</w:t>
            </w:r>
          </w:p>
          <w:p w:rsidR="00FD4484" w:rsidRPr="005A0176" w:rsidRDefault="00FD4484" w:rsidP="00CA080E">
            <w:pPr>
              <w:jc w:val="both"/>
              <w:rPr>
                <w:rFonts w:ascii="Arial" w:hAnsi="Arial" w:cs="Arial"/>
              </w:rPr>
            </w:pPr>
          </w:p>
          <w:p w:rsidR="00FD4484" w:rsidRPr="005A0176" w:rsidRDefault="00FD4484" w:rsidP="00CA080E">
            <w:pPr>
              <w:jc w:val="both"/>
              <w:rPr>
                <w:rFonts w:ascii="Arial" w:hAnsi="Arial" w:cs="Arial"/>
              </w:rPr>
            </w:pPr>
          </w:p>
          <w:p w:rsidR="00FD4484" w:rsidRPr="005A0176" w:rsidRDefault="00FD4484" w:rsidP="00CA080E">
            <w:pPr>
              <w:jc w:val="both"/>
              <w:rPr>
                <w:rFonts w:ascii="Arial" w:hAnsi="Arial" w:cs="Arial"/>
              </w:rPr>
            </w:pPr>
          </w:p>
          <w:p w:rsidR="00FD4484" w:rsidRPr="005A0176" w:rsidRDefault="00FD4484" w:rsidP="00CA080E">
            <w:pPr>
              <w:rPr>
                <w:rFonts w:ascii="Arial" w:hAnsi="Arial" w:cs="Arial"/>
                <w:b/>
                <w:bCs/>
              </w:rPr>
            </w:pPr>
          </w:p>
          <w:p w:rsidR="00FD4484" w:rsidRPr="005A0176" w:rsidRDefault="00FD4484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ΕΠΩΝΥΜΟ: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FD4484" w:rsidRPr="005A0176" w:rsidRDefault="00FD4484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FD4484" w:rsidRPr="005A0176" w:rsidRDefault="00FD4484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 ΠΑΤΕΡΑ: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FD4484" w:rsidRPr="005A0176" w:rsidRDefault="00FD4484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ΟΝΟΜΑ ΣΥΖΥΓΟΥ: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FD4484" w:rsidRPr="005A0176" w:rsidRDefault="00FD4484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ΚΑΤΟΙΚΟΣ: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FD4484" w:rsidRPr="005A0176" w:rsidRDefault="00FD4484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ΟΔΟΣ: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FD4484" w:rsidRPr="005A0176" w:rsidRDefault="00FD4484" w:rsidP="00CA080E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ΑΡΙΘΜΟΣ:</w:t>
            </w:r>
            <w:r w:rsidRPr="005A0176">
              <w:rPr>
                <w:rFonts w:ascii="Arial" w:hAnsi="Arial" w:cs="Arial"/>
                <w:b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FD4484" w:rsidRPr="005A0176" w:rsidRDefault="00FD4484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FD4484" w:rsidRPr="005A0176" w:rsidRDefault="00FD4484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ΚΙΝΗΤΟ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FD4484" w:rsidRPr="005A0176" w:rsidRDefault="00FD4484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FD4484" w:rsidRPr="005A0176" w:rsidRDefault="00FD4484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FD4484" w:rsidRPr="00454F9C" w:rsidRDefault="00FD4484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454F9C">
              <w:rPr>
                <w:rFonts w:ascii="Arial" w:hAnsi="Arial" w:cs="Arial"/>
                <w:b/>
                <w:bCs/>
              </w:rPr>
              <w:t>Α.Δ.Τ.:</w:t>
            </w:r>
            <w:r w:rsidRPr="00454F9C">
              <w:rPr>
                <w:rFonts w:ascii="Arial" w:hAnsi="Arial" w:cs="Arial"/>
                <w:b/>
              </w:rPr>
              <w:tab/>
            </w:r>
          </w:p>
          <w:p w:rsidR="00FD4484" w:rsidRPr="00454F9C" w:rsidRDefault="00FD4484" w:rsidP="00CA080E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</w:rPr>
            </w:pPr>
          </w:p>
          <w:p w:rsidR="00FD4484" w:rsidRDefault="00FD4484" w:rsidP="00CA080E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  <w:p w:rsidR="00FD4484" w:rsidRPr="00B35E1C" w:rsidRDefault="00FD4484" w:rsidP="00CA080E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Στοιχεία εκπροσώπου (σύμφωνα με το άρθρο 3 της παρούσας Επαναδιακήρυξης)</w:t>
            </w:r>
          </w:p>
        </w:tc>
        <w:tc>
          <w:tcPr>
            <w:tcW w:w="4500" w:type="dxa"/>
          </w:tcPr>
          <w:p w:rsidR="00FD4484" w:rsidRPr="005A0176" w:rsidRDefault="00FD4484" w:rsidP="00CA080E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A0176">
              <w:rPr>
                <w:rFonts w:ascii="Arial" w:hAnsi="Arial" w:cs="Arial"/>
                <w:b/>
                <w:sz w:val="32"/>
                <w:szCs w:val="32"/>
                <w:u w:val="single"/>
              </w:rPr>
              <w:t>ΔΗΜΟΣ ΙΛΙΟΥ</w:t>
            </w:r>
          </w:p>
          <w:p w:rsidR="00FD4484" w:rsidRPr="005A0176" w:rsidRDefault="00FD4484" w:rsidP="00CA080E">
            <w:pPr>
              <w:tabs>
                <w:tab w:val="right" w:leader="dot" w:pos="3897"/>
              </w:tabs>
              <w:rPr>
                <w:rFonts w:ascii="Arial" w:hAnsi="Arial" w:cs="Arial"/>
              </w:rPr>
            </w:pPr>
          </w:p>
          <w:p w:rsidR="00FD4484" w:rsidRPr="005A0176" w:rsidRDefault="00FD4484" w:rsidP="00CA080E">
            <w:pPr>
              <w:jc w:val="right"/>
              <w:rPr>
                <w:rFonts w:ascii="Arial" w:hAnsi="Arial" w:cs="Arial"/>
              </w:rPr>
            </w:pPr>
          </w:p>
          <w:p w:rsidR="00FD4484" w:rsidRPr="00964900" w:rsidRDefault="00FD4484" w:rsidP="00CA080E">
            <w:pPr>
              <w:rPr>
                <w:rFonts w:ascii="Arial" w:hAnsi="Arial" w:cs="Arial"/>
              </w:rPr>
            </w:pPr>
            <w:r w:rsidRPr="00964900">
              <w:rPr>
                <w:rFonts w:ascii="Arial" w:hAnsi="Arial" w:cs="Arial"/>
              </w:rPr>
              <w:t xml:space="preserve">Προς τον </w:t>
            </w:r>
          </w:p>
          <w:p w:rsidR="00FD4484" w:rsidRPr="00964900" w:rsidRDefault="00FD4484" w:rsidP="00CA080E">
            <w:pPr>
              <w:rPr>
                <w:rFonts w:ascii="Arial" w:hAnsi="Arial" w:cs="Arial"/>
              </w:rPr>
            </w:pPr>
            <w:r w:rsidRPr="00964900">
              <w:rPr>
                <w:rFonts w:ascii="Arial" w:hAnsi="Arial" w:cs="Arial"/>
              </w:rPr>
              <w:t>ΔΗΜΟ ΙΛΙΟΥ</w:t>
            </w:r>
          </w:p>
          <w:p w:rsidR="00FD4484" w:rsidRPr="00964900" w:rsidRDefault="00FD4484" w:rsidP="00CA080E">
            <w:pPr>
              <w:rPr>
                <w:rFonts w:ascii="Arial" w:hAnsi="Arial" w:cs="Arial"/>
                <w:b/>
              </w:rPr>
            </w:pPr>
            <w:r w:rsidRPr="00964900">
              <w:rPr>
                <w:rFonts w:ascii="Arial" w:hAnsi="Arial" w:cs="Arial"/>
              </w:rPr>
              <w:t>Διεύθυνση Οικονομικών Υπηρεσιών</w:t>
            </w:r>
          </w:p>
          <w:p w:rsidR="00FD4484" w:rsidRPr="00964900" w:rsidRDefault="00FD4484" w:rsidP="00CA080E">
            <w:pPr>
              <w:rPr>
                <w:rFonts w:ascii="Arial" w:hAnsi="Arial" w:cs="Arial"/>
                <w:b/>
              </w:rPr>
            </w:pPr>
          </w:p>
          <w:p w:rsidR="00FD4484" w:rsidRPr="005A0176" w:rsidRDefault="00FD4484" w:rsidP="00CA080E">
            <w:pPr>
              <w:rPr>
                <w:rFonts w:ascii="Arial" w:hAnsi="Arial" w:cs="Arial"/>
              </w:rPr>
            </w:pPr>
          </w:p>
          <w:p w:rsidR="00FD4484" w:rsidRPr="00454F9C" w:rsidRDefault="00FD4484" w:rsidP="00CA080E">
            <w:pPr>
              <w:pStyle w:val="BodyText"/>
              <w:spacing w:line="360" w:lineRule="auto"/>
              <w:rPr>
                <w:rFonts w:cs="Arial"/>
              </w:rPr>
            </w:pPr>
            <w:r w:rsidRPr="00454F9C"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FD4484" w:rsidRPr="00454F9C" w:rsidRDefault="00FD4484" w:rsidP="00CA080E">
            <w:pPr>
              <w:pStyle w:val="BodyText"/>
              <w:spacing w:line="360" w:lineRule="auto"/>
              <w:rPr>
                <w:rFonts w:cs="Arial"/>
              </w:rPr>
            </w:pPr>
          </w:p>
          <w:p w:rsidR="00FD4484" w:rsidRDefault="00FD4484" w:rsidP="00CA08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Προμήθεια κάδων απορριμμάτων</w:t>
            </w:r>
          </w:p>
          <w:p w:rsidR="00FD4484" w:rsidRPr="002B47AD" w:rsidRDefault="00FD4484" w:rsidP="00CA080E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4484" w:rsidRDefault="00FD4484" w:rsidP="00CA080E">
            <w:pPr>
              <w:jc w:val="both"/>
              <w:rPr>
                <w:rFonts w:ascii="Arial" w:hAnsi="Arial" w:cs="Arial"/>
              </w:rPr>
            </w:pPr>
          </w:p>
          <w:p w:rsidR="00FD4484" w:rsidRDefault="00FD4484" w:rsidP="00CA080E">
            <w:pPr>
              <w:jc w:val="both"/>
              <w:rPr>
                <w:rFonts w:ascii="Arial" w:hAnsi="Arial" w:cs="Arial"/>
              </w:rPr>
            </w:pPr>
          </w:p>
          <w:p w:rsidR="00FD4484" w:rsidRDefault="00FD4484" w:rsidP="00CA080E">
            <w:pPr>
              <w:jc w:val="both"/>
              <w:rPr>
                <w:rFonts w:ascii="Arial" w:hAnsi="Arial" w:cs="Arial"/>
              </w:rPr>
            </w:pPr>
          </w:p>
          <w:p w:rsidR="00FD4484" w:rsidRDefault="00FD4484" w:rsidP="00CA080E">
            <w:pPr>
              <w:jc w:val="both"/>
              <w:rPr>
                <w:rFonts w:ascii="Arial" w:hAnsi="Arial" w:cs="Arial"/>
              </w:rPr>
            </w:pPr>
          </w:p>
          <w:p w:rsidR="00FD4484" w:rsidRDefault="00FD4484" w:rsidP="00CA080E">
            <w:pPr>
              <w:jc w:val="both"/>
              <w:rPr>
                <w:rFonts w:ascii="Arial" w:hAnsi="Arial" w:cs="Arial"/>
              </w:rPr>
            </w:pPr>
          </w:p>
          <w:p w:rsidR="00FD4484" w:rsidRDefault="00FD4484" w:rsidP="00CA0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………-………-2019</w:t>
            </w:r>
          </w:p>
          <w:p w:rsidR="00FD4484" w:rsidRPr="0039731D" w:rsidRDefault="00FD4484" w:rsidP="00CA080E">
            <w:pPr>
              <w:jc w:val="both"/>
              <w:rPr>
                <w:rFonts w:ascii="Arial" w:hAnsi="Arial" w:cs="Arial"/>
              </w:rPr>
            </w:pPr>
          </w:p>
          <w:p w:rsidR="00FD4484" w:rsidRPr="0039731D" w:rsidRDefault="00FD4484" w:rsidP="00CA080E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9731D">
              <w:rPr>
                <w:rFonts w:ascii="Arial" w:hAnsi="Arial" w:cs="Arial"/>
                <w:b/>
              </w:rPr>
              <w:t>Ο/Η  Αιτών/Αιτούσα</w:t>
            </w:r>
          </w:p>
          <w:p w:rsidR="00FD4484" w:rsidRPr="003B3590" w:rsidRDefault="00FD4484" w:rsidP="00CA080E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</w:tbl>
    <w:p w:rsidR="00FD4484" w:rsidRDefault="00FD4484" w:rsidP="00536AB2">
      <w:pPr>
        <w:spacing w:line="360" w:lineRule="auto"/>
        <w:ind w:right="-52"/>
        <w:jc w:val="both"/>
        <w:rPr>
          <w:rFonts w:ascii="Tahoma" w:hAnsi="Tahoma" w:cs="Tahoma"/>
          <w:b/>
          <w:snapToGrid w:val="0"/>
          <w:spacing w:val="40"/>
        </w:rPr>
      </w:pPr>
    </w:p>
    <w:p w:rsidR="00FD4484" w:rsidRPr="00846762" w:rsidRDefault="00FD4484" w:rsidP="00CE38B3"/>
    <w:p w:rsidR="00FD4484" w:rsidRPr="00CE38B3" w:rsidRDefault="00FD4484" w:rsidP="00CE38B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2"/>
          <w:szCs w:val="22"/>
        </w:rPr>
      </w:pPr>
      <w:r w:rsidRPr="00CE38B3">
        <w:rPr>
          <w:rFonts w:ascii="Tahoma" w:hAnsi="Tahoma" w:cs="Tahoma"/>
          <w:spacing w:val="-2"/>
          <w:sz w:val="22"/>
          <w:szCs w:val="22"/>
        </w:rPr>
        <w:t xml:space="preserve">                                                                                                </w:t>
      </w:r>
    </w:p>
    <w:p w:rsidR="00FD4484" w:rsidRDefault="00FD4484" w:rsidP="00536AB2">
      <w:pPr>
        <w:spacing w:line="360" w:lineRule="auto"/>
        <w:ind w:right="-52"/>
        <w:jc w:val="both"/>
        <w:rPr>
          <w:rFonts w:ascii="Tahoma" w:hAnsi="Tahoma" w:cs="Tahoma"/>
          <w:b/>
        </w:rPr>
      </w:pPr>
    </w:p>
    <w:sectPr w:rsidR="00FD4484" w:rsidSect="00F8276A">
      <w:footerReference w:type="even" r:id="rId9"/>
      <w:footerReference w:type="default" r:id="rId10"/>
      <w:pgSz w:w="11906" w:h="16838"/>
      <w:pgMar w:top="1077" w:right="1418" w:bottom="72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84" w:rsidRDefault="00FD4484">
      <w:r>
        <w:separator/>
      </w:r>
    </w:p>
  </w:endnote>
  <w:endnote w:type="continuationSeparator" w:id="0">
    <w:p w:rsidR="00FD4484" w:rsidRDefault="00FD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84" w:rsidRDefault="00FD448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D4484" w:rsidRDefault="00FD4484">
    <w:pPr>
      <w:pStyle w:val="Footer"/>
      <w:shd w:val="clear" w:color="auto" w:fill="FFFFF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84" w:rsidRDefault="00FD4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484" w:rsidRDefault="00FD448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84" w:rsidRDefault="00FD4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D4484" w:rsidRDefault="00FD44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84" w:rsidRDefault="00FD4484">
      <w:r>
        <w:separator/>
      </w:r>
    </w:p>
  </w:footnote>
  <w:footnote w:type="continuationSeparator" w:id="0">
    <w:p w:rsidR="00FD4484" w:rsidRDefault="00FD4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84" w:rsidRDefault="00FD4484">
    <w:pPr>
      <w:pStyle w:val="Header"/>
      <w:ind w:left="-153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8C1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009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9ED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D04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9CD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C5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6E0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DCD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D49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1E0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4F424C7"/>
    <w:multiLevelType w:val="hybridMultilevel"/>
    <w:tmpl w:val="A5681B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91F14AA"/>
    <w:multiLevelType w:val="hybridMultilevel"/>
    <w:tmpl w:val="69AEA4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D1168A"/>
    <w:multiLevelType w:val="hybridMultilevel"/>
    <w:tmpl w:val="E63E8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D05CB"/>
    <w:multiLevelType w:val="hybridMultilevel"/>
    <w:tmpl w:val="F5E615D8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67DEA"/>
    <w:multiLevelType w:val="hybridMultilevel"/>
    <w:tmpl w:val="9E1AF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EF5C7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7115353"/>
    <w:multiLevelType w:val="hybridMultilevel"/>
    <w:tmpl w:val="C3FE8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122A2D"/>
    <w:multiLevelType w:val="hybridMultilevel"/>
    <w:tmpl w:val="656AF776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8612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CC006BB"/>
    <w:multiLevelType w:val="hybridMultilevel"/>
    <w:tmpl w:val="DEFCF7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A869D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2B01B99"/>
    <w:multiLevelType w:val="hybridMultilevel"/>
    <w:tmpl w:val="1A00D2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DC1643"/>
    <w:multiLevelType w:val="hybridMultilevel"/>
    <w:tmpl w:val="5F06F9E6"/>
    <w:lvl w:ilvl="0" w:tplc="66ECC6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682C9C"/>
    <w:multiLevelType w:val="hybridMultilevel"/>
    <w:tmpl w:val="28D620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DD35AEB"/>
    <w:multiLevelType w:val="hybridMultilevel"/>
    <w:tmpl w:val="FC0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8"/>
  </w:num>
  <w:num w:numId="6">
    <w:abstractNumId w:val="23"/>
  </w:num>
  <w:num w:numId="7">
    <w:abstractNumId w:val="16"/>
  </w:num>
  <w:num w:numId="8">
    <w:abstractNumId w:val="19"/>
  </w:num>
  <w:num w:numId="9">
    <w:abstractNumId w:val="12"/>
  </w:num>
  <w:num w:numId="10">
    <w:abstractNumId w:val="25"/>
  </w:num>
  <w:num w:numId="11">
    <w:abstractNumId w:val="22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1"/>
  </w:num>
  <w:num w:numId="24">
    <w:abstractNumId w:val="24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9FD"/>
    <w:rsid w:val="00000F33"/>
    <w:rsid w:val="000034AA"/>
    <w:rsid w:val="00005179"/>
    <w:rsid w:val="00007FF0"/>
    <w:rsid w:val="0001355F"/>
    <w:rsid w:val="0002610F"/>
    <w:rsid w:val="00056256"/>
    <w:rsid w:val="00063E6C"/>
    <w:rsid w:val="00064A70"/>
    <w:rsid w:val="00072559"/>
    <w:rsid w:val="00077A16"/>
    <w:rsid w:val="000845B5"/>
    <w:rsid w:val="00087CD5"/>
    <w:rsid w:val="000918A7"/>
    <w:rsid w:val="00091FE7"/>
    <w:rsid w:val="00096420"/>
    <w:rsid w:val="000B19B2"/>
    <w:rsid w:val="000B29FD"/>
    <w:rsid w:val="000C2C19"/>
    <w:rsid w:val="000E2DC4"/>
    <w:rsid w:val="000E7364"/>
    <w:rsid w:val="000F5185"/>
    <w:rsid w:val="00142D4A"/>
    <w:rsid w:val="0015736F"/>
    <w:rsid w:val="00163591"/>
    <w:rsid w:val="00172DC6"/>
    <w:rsid w:val="00180A46"/>
    <w:rsid w:val="0018348A"/>
    <w:rsid w:val="001A4AAD"/>
    <w:rsid w:val="001A6113"/>
    <w:rsid w:val="001A7661"/>
    <w:rsid w:val="001B5B6B"/>
    <w:rsid w:val="001D019F"/>
    <w:rsid w:val="001E238F"/>
    <w:rsid w:val="001E3B52"/>
    <w:rsid w:val="001F12F1"/>
    <w:rsid w:val="002045B9"/>
    <w:rsid w:val="002076F7"/>
    <w:rsid w:val="0023088D"/>
    <w:rsid w:val="0023149C"/>
    <w:rsid w:val="00232D6D"/>
    <w:rsid w:val="002333E7"/>
    <w:rsid w:val="0024158C"/>
    <w:rsid w:val="002706DA"/>
    <w:rsid w:val="00270BAD"/>
    <w:rsid w:val="00271FD4"/>
    <w:rsid w:val="00275BC6"/>
    <w:rsid w:val="00296388"/>
    <w:rsid w:val="002A0176"/>
    <w:rsid w:val="002A6DF2"/>
    <w:rsid w:val="002B47AD"/>
    <w:rsid w:val="002E06DB"/>
    <w:rsid w:val="002E3BF7"/>
    <w:rsid w:val="002E4118"/>
    <w:rsid w:val="00301585"/>
    <w:rsid w:val="00314C67"/>
    <w:rsid w:val="003256D5"/>
    <w:rsid w:val="00342057"/>
    <w:rsid w:val="00356F20"/>
    <w:rsid w:val="003708A8"/>
    <w:rsid w:val="00372498"/>
    <w:rsid w:val="003865D4"/>
    <w:rsid w:val="00391223"/>
    <w:rsid w:val="0039731D"/>
    <w:rsid w:val="00397F81"/>
    <w:rsid w:val="003A3F4B"/>
    <w:rsid w:val="003B005F"/>
    <w:rsid w:val="003B0DCF"/>
    <w:rsid w:val="003B3590"/>
    <w:rsid w:val="003B5E91"/>
    <w:rsid w:val="003D25C5"/>
    <w:rsid w:val="003D4035"/>
    <w:rsid w:val="003E5CD6"/>
    <w:rsid w:val="003F1DE9"/>
    <w:rsid w:val="003F1F68"/>
    <w:rsid w:val="0040364B"/>
    <w:rsid w:val="00412AA8"/>
    <w:rsid w:val="00417FE7"/>
    <w:rsid w:val="00431954"/>
    <w:rsid w:val="0044469A"/>
    <w:rsid w:val="00454F9C"/>
    <w:rsid w:val="0046262D"/>
    <w:rsid w:val="004805E7"/>
    <w:rsid w:val="004813AC"/>
    <w:rsid w:val="0049331C"/>
    <w:rsid w:val="00496976"/>
    <w:rsid w:val="004C4D01"/>
    <w:rsid w:val="00521419"/>
    <w:rsid w:val="005259CB"/>
    <w:rsid w:val="00534AD0"/>
    <w:rsid w:val="00536AB2"/>
    <w:rsid w:val="00537457"/>
    <w:rsid w:val="0057139E"/>
    <w:rsid w:val="00590AE8"/>
    <w:rsid w:val="005A0176"/>
    <w:rsid w:val="005C1C1E"/>
    <w:rsid w:val="005C7D99"/>
    <w:rsid w:val="005D017E"/>
    <w:rsid w:val="005F55D0"/>
    <w:rsid w:val="0060688C"/>
    <w:rsid w:val="00616D98"/>
    <w:rsid w:val="00617C8A"/>
    <w:rsid w:val="00627194"/>
    <w:rsid w:val="006400FD"/>
    <w:rsid w:val="006539C3"/>
    <w:rsid w:val="00671E47"/>
    <w:rsid w:val="006828F7"/>
    <w:rsid w:val="006A4583"/>
    <w:rsid w:val="006B7DEA"/>
    <w:rsid w:val="006D4528"/>
    <w:rsid w:val="006D5226"/>
    <w:rsid w:val="006D60E5"/>
    <w:rsid w:val="006D75CD"/>
    <w:rsid w:val="006D77D0"/>
    <w:rsid w:val="006F2A06"/>
    <w:rsid w:val="007034C4"/>
    <w:rsid w:val="007041C4"/>
    <w:rsid w:val="0070636F"/>
    <w:rsid w:val="00720258"/>
    <w:rsid w:val="0074187A"/>
    <w:rsid w:val="0076655D"/>
    <w:rsid w:val="0078459B"/>
    <w:rsid w:val="007976A8"/>
    <w:rsid w:val="007A275E"/>
    <w:rsid w:val="007A57BA"/>
    <w:rsid w:val="007B416A"/>
    <w:rsid w:val="007C792B"/>
    <w:rsid w:val="007E43A1"/>
    <w:rsid w:val="00800E5E"/>
    <w:rsid w:val="00800F1D"/>
    <w:rsid w:val="0081175D"/>
    <w:rsid w:val="00812005"/>
    <w:rsid w:val="00817F48"/>
    <w:rsid w:val="008200A4"/>
    <w:rsid w:val="00822CAB"/>
    <w:rsid w:val="008318F7"/>
    <w:rsid w:val="00846762"/>
    <w:rsid w:val="00851134"/>
    <w:rsid w:val="00861E37"/>
    <w:rsid w:val="0086381D"/>
    <w:rsid w:val="00864893"/>
    <w:rsid w:val="0086693B"/>
    <w:rsid w:val="00870C93"/>
    <w:rsid w:val="008846FB"/>
    <w:rsid w:val="008A0EE1"/>
    <w:rsid w:val="008B0017"/>
    <w:rsid w:val="008C0C71"/>
    <w:rsid w:val="008F4A6B"/>
    <w:rsid w:val="008F7D6B"/>
    <w:rsid w:val="009033EE"/>
    <w:rsid w:val="00933604"/>
    <w:rsid w:val="00956AA9"/>
    <w:rsid w:val="00957E60"/>
    <w:rsid w:val="00962CB7"/>
    <w:rsid w:val="00964900"/>
    <w:rsid w:val="00971F63"/>
    <w:rsid w:val="0098131A"/>
    <w:rsid w:val="009A19E1"/>
    <w:rsid w:val="009A394F"/>
    <w:rsid w:val="009B03AC"/>
    <w:rsid w:val="009B32B2"/>
    <w:rsid w:val="009B5556"/>
    <w:rsid w:val="009C23F1"/>
    <w:rsid w:val="009C711C"/>
    <w:rsid w:val="009F32F2"/>
    <w:rsid w:val="00A11C1B"/>
    <w:rsid w:val="00A13611"/>
    <w:rsid w:val="00A24678"/>
    <w:rsid w:val="00A25389"/>
    <w:rsid w:val="00A26C1D"/>
    <w:rsid w:val="00A35CBC"/>
    <w:rsid w:val="00A47455"/>
    <w:rsid w:val="00A520AE"/>
    <w:rsid w:val="00A73F76"/>
    <w:rsid w:val="00A813C4"/>
    <w:rsid w:val="00A958B7"/>
    <w:rsid w:val="00AA151B"/>
    <w:rsid w:val="00AA3E31"/>
    <w:rsid w:val="00AA798A"/>
    <w:rsid w:val="00AB26E0"/>
    <w:rsid w:val="00AE1B34"/>
    <w:rsid w:val="00AF753F"/>
    <w:rsid w:val="00B002B9"/>
    <w:rsid w:val="00B1043A"/>
    <w:rsid w:val="00B3004B"/>
    <w:rsid w:val="00B35E1C"/>
    <w:rsid w:val="00B82EEC"/>
    <w:rsid w:val="00B854AC"/>
    <w:rsid w:val="00BA2E4B"/>
    <w:rsid w:val="00BB5101"/>
    <w:rsid w:val="00BC3CF9"/>
    <w:rsid w:val="00BD1D71"/>
    <w:rsid w:val="00BF51E9"/>
    <w:rsid w:val="00C2196D"/>
    <w:rsid w:val="00C25325"/>
    <w:rsid w:val="00C2575B"/>
    <w:rsid w:val="00C4773C"/>
    <w:rsid w:val="00C50636"/>
    <w:rsid w:val="00C54E3A"/>
    <w:rsid w:val="00C57AFD"/>
    <w:rsid w:val="00C65069"/>
    <w:rsid w:val="00C87133"/>
    <w:rsid w:val="00C96108"/>
    <w:rsid w:val="00CA0777"/>
    <w:rsid w:val="00CA080E"/>
    <w:rsid w:val="00CA0A7C"/>
    <w:rsid w:val="00CA0BCD"/>
    <w:rsid w:val="00CB0BB5"/>
    <w:rsid w:val="00CB7E09"/>
    <w:rsid w:val="00CC2E6C"/>
    <w:rsid w:val="00CC3B98"/>
    <w:rsid w:val="00CE38B3"/>
    <w:rsid w:val="00CE5C68"/>
    <w:rsid w:val="00D04AAF"/>
    <w:rsid w:val="00D1159F"/>
    <w:rsid w:val="00D153E3"/>
    <w:rsid w:val="00D21632"/>
    <w:rsid w:val="00D216C5"/>
    <w:rsid w:val="00D2318D"/>
    <w:rsid w:val="00D3021A"/>
    <w:rsid w:val="00D3344B"/>
    <w:rsid w:val="00D34EDE"/>
    <w:rsid w:val="00D46379"/>
    <w:rsid w:val="00D61BEB"/>
    <w:rsid w:val="00D66E03"/>
    <w:rsid w:val="00D67A2C"/>
    <w:rsid w:val="00D83160"/>
    <w:rsid w:val="00D858B0"/>
    <w:rsid w:val="00D85C30"/>
    <w:rsid w:val="00D92175"/>
    <w:rsid w:val="00D93A34"/>
    <w:rsid w:val="00DA5980"/>
    <w:rsid w:val="00DB32B4"/>
    <w:rsid w:val="00DC32E7"/>
    <w:rsid w:val="00DF3FFA"/>
    <w:rsid w:val="00E2701F"/>
    <w:rsid w:val="00E413A8"/>
    <w:rsid w:val="00E53D7C"/>
    <w:rsid w:val="00E660E6"/>
    <w:rsid w:val="00E677C0"/>
    <w:rsid w:val="00E7115F"/>
    <w:rsid w:val="00E74D9E"/>
    <w:rsid w:val="00E84A8B"/>
    <w:rsid w:val="00EA1C8C"/>
    <w:rsid w:val="00EC0356"/>
    <w:rsid w:val="00EC17B7"/>
    <w:rsid w:val="00ED78D4"/>
    <w:rsid w:val="00EE790C"/>
    <w:rsid w:val="00F01CD5"/>
    <w:rsid w:val="00F03B7B"/>
    <w:rsid w:val="00F04858"/>
    <w:rsid w:val="00F10B6F"/>
    <w:rsid w:val="00F175F9"/>
    <w:rsid w:val="00F23D60"/>
    <w:rsid w:val="00F3285A"/>
    <w:rsid w:val="00F348EC"/>
    <w:rsid w:val="00F34D4A"/>
    <w:rsid w:val="00F41518"/>
    <w:rsid w:val="00F452DD"/>
    <w:rsid w:val="00F462F3"/>
    <w:rsid w:val="00F5243F"/>
    <w:rsid w:val="00F74994"/>
    <w:rsid w:val="00F76539"/>
    <w:rsid w:val="00F777E0"/>
    <w:rsid w:val="00F77B82"/>
    <w:rsid w:val="00F8276A"/>
    <w:rsid w:val="00F87439"/>
    <w:rsid w:val="00FB167A"/>
    <w:rsid w:val="00FC2F83"/>
    <w:rsid w:val="00FC6CC6"/>
    <w:rsid w:val="00FD280C"/>
    <w:rsid w:val="00FD2969"/>
    <w:rsid w:val="00FD43DE"/>
    <w:rsid w:val="00FD4484"/>
    <w:rsid w:val="00FD67B3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51B"/>
    <w:pPr>
      <w:keepNext/>
      <w:jc w:val="righ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36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34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51B"/>
    <w:rPr>
      <w:rFonts w:ascii="Arial" w:hAnsi="Arial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36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67B3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828F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01F"/>
    <w:rPr>
      <w:rFonts w:ascii="Times New Roman" w:hAnsi="Times New Roman" w:cs="Times New Roman"/>
      <w:sz w:val="2"/>
    </w:rPr>
  </w:style>
  <w:style w:type="paragraph" w:styleId="BodyText3">
    <w:name w:val="Body Text 3"/>
    <w:basedOn w:val="Normal"/>
    <w:link w:val="BodyText3Char"/>
    <w:uiPriority w:val="99"/>
    <w:semiHidden/>
    <w:rsid w:val="000B29FD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29FD"/>
    <w:rPr>
      <w:rFonts w:ascii="Times New Roman" w:hAnsi="Times New Roman" w:cs="Times New Roman"/>
      <w:sz w:val="24"/>
      <w:szCs w:val="24"/>
      <w:lang w:eastAsia="el-GR"/>
    </w:rPr>
  </w:style>
  <w:style w:type="paragraph" w:styleId="BodyTextIndent3">
    <w:name w:val="Body Text Indent 3"/>
    <w:basedOn w:val="Normal"/>
    <w:link w:val="BodyTextIndent3Char"/>
    <w:uiPriority w:val="99"/>
    <w:semiHidden/>
    <w:rsid w:val="000B29FD"/>
    <w:pPr>
      <w:tabs>
        <w:tab w:val="left" w:pos="4522"/>
      </w:tabs>
      <w:ind w:left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29FD"/>
    <w:rPr>
      <w:rFonts w:ascii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rsid w:val="000B29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29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9FD"/>
    <w:rPr>
      <w:rFonts w:ascii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rsid w:val="000B29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B510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3604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F452DD"/>
    <w:rPr>
      <w:rFonts w:eastAsia="Times New Roman"/>
      <w:lang w:eastAsia="en-US"/>
    </w:rPr>
  </w:style>
  <w:style w:type="paragraph" w:customStyle="1" w:styleId="ListParagraph1">
    <w:name w:val="List Paragraph1"/>
    <w:basedOn w:val="Normal"/>
    <w:uiPriority w:val="99"/>
    <w:rsid w:val="00F452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F03B7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348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67B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348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67B3"/>
    <w:rPr>
      <w:rFonts w:ascii="Times New Roman" w:hAnsi="Times New Roman" w:cs="Times New Roman"/>
      <w:sz w:val="24"/>
      <w:szCs w:val="24"/>
    </w:rPr>
  </w:style>
  <w:style w:type="paragraph" w:customStyle="1" w:styleId="2">
    <w:name w:val="Óôõë2"/>
    <w:basedOn w:val="Normal"/>
    <w:uiPriority w:val="99"/>
    <w:rsid w:val="00D83160"/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A958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958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12AA8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1"/>
    <w:uiPriority w:val="99"/>
    <w:qFormat/>
    <w:locked/>
    <w:rsid w:val="00846762"/>
    <w:pPr>
      <w:jc w:val="center"/>
    </w:pPr>
    <w:rPr>
      <w:rFonts w:ascii="Arial" w:eastAsia="Calibri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846762"/>
    <w:rPr>
      <w:rFonts w:ascii="Arial" w:hAnsi="Arial"/>
      <w:b/>
      <w:sz w:val="24"/>
      <w:u w:val="single"/>
    </w:rPr>
  </w:style>
  <w:style w:type="character" w:customStyle="1" w:styleId="a">
    <w:name w:val="Χαρακτήρες υποσημείωσης"/>
    <w:uiPriority w:val="99"/>
    <w:rsid w:val="002A6DF2"/>
  </w:style>
  <w:style w:type="character" w:customStyle="1" w:styleId="NormalBoldChar">
    <w:name w:val="NormalBold Char"/>
    <w:uiPriority w:val="99"/>
    <w:rsid w:val="002A6DF2"/>
    <w:rPr>
      <w:rFonts w:ascii="Times New Roman" w:eastAsia="Times New Roman" w:hAnsi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uiPriority w:val="99"/>
    <w:rsid w:val="002A6DF2"/>
    <w:pPr>
      <w:keepNext/>
      <w:suppressAutoHyphens/>
      <w:spacing w:before="120" w:after="360" w:line="276" w:lineRule="auto"/>
      <w:jc w:val="center"/>
    </w:pPr>
    <w:rPr>
      <w:rFonts w:ascii="Calibri" w:eastAsia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Normal"/>
    <w:next w:val="Heading1"/>
    <w:uiPriority w:val="99"/>
    <w:rsid w:val="002A6DF2"/>
    <w:pPr>
      <w:keepNext/>
      <w:suppressAutoHyphens/>
      <w:spacing w:before="120" w:after="360" w:line="276" w:lineRule="auto"/>
      <w:ind w:firstLine="397"/>
      <w:jc w:val="center"/>
    </w:pPr>
    <w:rPr>
      <w:rFonts w:ascii="Calibri" w:eastAsia="Calibri" w:hAnsi="Calibri" w:cs="Calibri"/>
      <w:b/>
      <w:smallCaps/>
      <w:kern w:val="1"/>
      <w:sz w:val="28"/>
      <w:szCs w:val="22"/>
      <w:lang w:eastAsia="zh-CN"/>
    </w:rPr>
  </w:style>
  <w:style w:type="paragraph" w:styleId="Header">
    <w:name w:val="header"/>
    <w:basedOn w:val="Normal"/>
    <w:link w:val="HeaderChar1"/>
    <w:uiPriority w:val="99"/>
    <w:rsid w:val="002A6DF2"/>
    <w:pPr>
      <w:widowControl w:val="0"/>
      <w:tabs>
        <w:tab w:val="center" w:pos="4153"/>
        <w:tab w:val="right" w:pos="8306"/>
      </w:tabs>
    </w:pPr>
    <w:rPr>
      <w:rFonts w:ascii="Courier New" w:eastAsia="Calibri" w:hAnsi="Courier New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36F7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A6DF2"/>
    <w:rPr>
      <w:rFonts w:ascii="Courier New" w:hAnsi="Courier New"/>
      <w:lang w:val="en-AU"/>
    </w:rPr>
  </w:style>
  <w:style w:type="character" w:customStyle="1" w:styleId="CharChar7">
    <w:name w:val="Char Char7"/>
    <w:uiPriority w:val="99"/>
    <w:rsid w:val="002A6DF2"/>
    <w:rPr>
      <w:rFonts w:ascii="Courier New" w:hAnsi="Courier New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17</Pages>
  <Words>2966</Words>
  <Characters>16018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cp:keywords/>
  <dc:description/>
  <cp:lastModifiedBy>user73</cp:lastModifiedBy>
  <cp:revision>2</cp:revision>
  <cp:lastPrinted>2019-10-04T08:51:00Z</cp:lastPrinted>
  <dcterms:created xsi:type="dcterms:W3CDTF">2019-11-06T09:59:00Z</dcterms:created>
  <dcterms:modified xsi:type="dcterms:W3CDTF">2019-11-06T09:59:00Z</dcterms:modified>
</cp:coreProperties>
</file>